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D60A4" w:rsidRDefault="00BD66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9C99B" wp14:editId="1087FE67">
                <wp:simplePos x="0" y="0"/>
                <wp:positionH relativeFrom="column">
                  <wp:posOffset>3609975</wp:posOffset>
                </wp:positionH>
                <wp:positionV relativeFrom="paragraph">
                  <wp:posOffset>316195</wp:posOffset>
                </wp:positionV>
                <wp:extent cx="3571875" cy="683260"/>
                <wp:effectExtent l="0" t="0" r="9525" b="2540"/>
                <wp:wrapNone/>
                <wp:docPr id="7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12C3FCC98B9040E5893D49F57D1BA639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2917EA" w:rsidRDefault="002917EA">
                                <w:pPr>
                                  <w:pStyle w:val="NewsletterTitle"/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 xml:space="preserve">Fifth Grade Newsletter!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1174677AB81E439DA9115E3450360AAB"/>
                              </w:placeholder>
                              <w:date w:fullDate="2019-11-1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2917EA" w:rsidRPr="004F0F33" w:rsidRDefault="00BD66E4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 xml:space="preserve">November </w:t>
                                </w:r>
                                <w:r w:rsidR="00A20FCB">
                                  <w:rPr>
                                    <w:rStyle w:val="NewsletterDateChar"/>
                                    <w:b/>
                                  </w:rPr>
                                  <w:t>18</w:t>
                                </w: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, 2019</w:t>
                                </w:r>
                              </w:p>
                            </w:sdtContent>
                          </w:sdt>
                          <w:p w:rsidR="002917EA" w:rsidRDefault="002917EA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9C99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84.25pt;margin-top:24.9pt;width:281.2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12C3FCC98B9040E5893D49F57D1BA639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2917EA" w:rsidRDefault="002917EA">
                          <w:pPr>
                            <w:pStyle w:val="NewsletterTitle"/>
                          </w:pPr>
                          <w:r>
                            <w:rPr>
                              <w:rStyle w:val="NewsletterTitleChar"/>
                            </w:rPr>
                            <w:t xml:space="preserve">Fifth Grade Newsletter!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1174677AB81E439DA9115E3450360AAB"/>
                        </w:placeholder>
                        <w:date w:fullDate="2019-11-18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2917EA" w:rsidRPr="004F0F33" w:rsidRDefault="00BD66E4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 xml:space="preserve">November </w:t>
                          </w:r>
                          <w:r w:rsidR="00A20FCB">
                            <w:rPr>
                              <w:rStyle w:val="NewsletterDateChar"/>
                              <w:b/>
                            </w:rPr>
                            <w:t>18</w:t>
                          </w:r>
                          <w:r>
                            <w:rPr>
                              <w:rStyle w:val="NewsletterDateChar"/>
                              <w:b/>
                            </w:rPr>
                            <w:t>, 2019</w:t>
                          </w:r>
                        </w:p>
                      </w:sdtContent>
                    </w:sdt>
                    <w:p w:rsidR="002917EA" w:rsidRDefault="002917EA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="004E60A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86B56B5" wp14:editId="48EA65C0">
                <wp:simplePos x="0" y="0"/>
                <wp:positionH relativeFrom="column">
                  <wp:posOffset>218440</wp:posOffset>
                </wp:positionH>
                <wp:positionV relativeFrom="paragraph">
                  <wp:posOffset>51435</wp:posOffset>
                </wp:positionV>
                <wp:extent cx="2135505" cy="1505585"/>
                <wp:effectExtent l="8890" t="3810" r="8255" b="5080"/>
                <wp:wrapNone/>
                <wp:docPr id="5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5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1BA3A" id="Group 111" o:spid="_x0000_s1026" style="position:absolute;margin-left:17.2pt;margin-top:4.05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h9sMA&#10;AADbAAAADwAAAGRycy9kb3ducmV2LnhtbESPUWvCMBSF3wf7D+EOfJupgk46o2wDQRBWVvcDLs1d&#10;E9rclCZq669fBMHHwznnO5z1dnCtOFMfrGcFs2kGgrjy2nKt4Pe4e12BCBFZY+uZFIwUYLt5flpj&#10;rv2Ff+hcxlokCIccFZgYu1zKUBlyGKa+I07en+8dxiT7WuoeLwnuWjnPsqV0aDktGOzoy1DVlCen&#10;oNRUrIw9fM+aXfF5NcVor82o1ORl+HgHEWmIj/C9vdcKFm9w+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h9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9ZxL8A&#10;AADbAAAADwAAAGRycy9kb3ducmV2LnhtbERPTWvCQBC9F/wPywje6saAUqKriFCqpZeo4HXIjkkw&#10;Oxszq4n/vnso9Ph436vN4Br1pE5qzwZm0wQUceFtzaWB8+nz/QOUBGSLjWcy8CKBzXr0tsLM+p5z&#10;eh5DqWIIS4YGqhDaTGspKnIoU98SR+7qO4chwq7UtsM+hrtGp0my0A5rjg0VtrSrqLgdH84Av/Kr&#10;pIcL7/tUFtL23z9f+d2YyXjYLkEFGsK/+M+9twbmcWz8En+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1nEvwAAANsAAAAPAAAAAAAAAAAAAAAAAJgCAABkcnMvZG93bnJl&#10;di54bWxQSwUGAAAAAAQABAD1AAAAhAMAAAAA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Y1MMA&#10;AADbAAAADwAAAGRycy9kb3ducmV2LnhtbESPQWvCQBSE70L/w/IK3nQTRbHRVUqlkksRU70/s88k&#10;mH0bdrea/vtuQfA4zMw3zGrTm1bcyPnGsoJ0nIAgLq1uuFJw/P4cLUD4gKyxtUwKfsnDZv0yWGGm&#10;7Z0PdCtCJSKEfYYK6hC6TEpf1mTQj21HHL2LdQZDlK6S2uE9wk0rJ0kylwYbjgs1dvRRU3ktfoyC&#10;JN2Vx/xc7Pt893Xaztw09RdWavjavy9BBOrDM/xo51rB7A3+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UY1M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+VLsA&#10;AADbAAAADwAAAGRycy9kb3ducmV2LnhtbERPzQ7BQBC+S7zDZiRubAlCWSJE4qpIHEd3tI3ubNNd&#10;VW9vDxLHL9//atOaUjRUu8KygtEwAkGcWl1wpuByPgzmIJxH1lhaJgUfcrBZdzsrjLV984maxGci&#10;hLCLUUHufRVL6dKcDLqhrYgD97C1QR9gnUld4zuEm1KOo2gmDRYcGnKsaJdT+kxeRsFzf7++MrNo&#10;b+6CybRZTO50nSjV77XbJQhPrf+Lf+6jVjAL6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m5PlS7AAAA2wAAAA8AAAAAAAAAAAAAAAAAmAIAAGRycy9kb3ducmV2Lnht&#10;bFBLBQYAAAAABAAEAPUAAACAAwAAAAA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QV78A&#10;AADbAAAADwAAAGRycy9kb3ducmV2LnhtbESPQavCMBCE7w/8D2EFb89UEZFqFBFET4JV8Lo0a1Ns&#10;NqWJbf33RhA8DjPzDbPa9LYSLTW+dKxgMk5AEOdOl1wouF72/wsQPiBrrByTghd52KwHfytMtev4&#10;TG0WChEh7FNUYEKoUyl9bsiiH7uaOHp311gMUTaF1A12EW4rOU2SubRYclwwWNPOUP7InlbBYfY4&#10;JrfFOXftzt9NOBXVK+uUGg377RJEoD78wt/2USuYT+Dz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7pBXvwAAANsAAAAPAAAAAAAAAAAAAAAAAJgCAABkcnMvZG93bnJl&#10;di54bWxQSwUGAAAAAAQABAD1AAAAhA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fYMIA&#10;AADbAAAADwAAAGRycy9kb3ducmV2LnhtbESP0WrCQBRE3wv+w3KFvtWNQqWmbkKwFVp9MvYDLtnb&#10;JDV7N2ZXs/37riD0cZiZM8w6D6YTVxpca1nBfJaAIK6sbrlW8HXcPr2AcB5ZY2eZFPySgzybPKwx&#10;1XbkA11LX4sIYZeigsb7PpXSVQ0ZdDPbE0fv2w4GfZRDLfWAY4SbTi6SZCkNthwXGuxp01B1Ki9G&#10;ARYBEd/G1fOeP3/ei3A21bhT6nEailcQnoL/D9/bH1rBcgG3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x9gwgAAANsAAAAPAAAAAAAAAAAAAAAAAJgCAABkcnMvZG93&#10;bnJldi54bWxQSwUGAAAAAAQABAD1AAAAhwM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5bsQA&#10;AADbAAAADwAAAGRycy9kb3ducmV2LnhtbESPQWvCQBSE7wX/w/IEL0U3aUBqdA1SEHrRYtoevD2y&#10;z2ww+zZmtxr/fbdQ8DjMzDfMqhhsK67U+8axgnSWgCCunG64VvD1uZ2+gvABWWPrmBTcyUOxHj2t&#10;MNfuxge6lqEWEcI+RwUmhC6X0leGLPqZ64ijd3K9xRBlX0vd4y3CbStfkmQuLTYcFwx29GaoOpc/&#10;VkH5HLLjfpG6jOvLd/axO+htaZSajIfNEkSgITzC/+13rWCe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+W7EAAAA2wAAAA8AAAAAAAAAAAAAAAAAmAIAAGRycy9k&#10;b3ducmV2LnhtbFBLBQYAAAAABAAEAPUAAACJAwAAAAA=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6BsQA&#10;AADbAAAADwAAAGRycy9kb3ducmV2LnhtbESPQWvCQBSE70L/w/IKXqRuKhJi6ipSFawXMbX3R/Y1&#10;CWbfptnVxH/vFgSPw8x8w8yXvanFlVpXWVbwPo5AEOdWV1woOH1v3xIQziNrrC2Tghs5WC5eBnNM&#10;te34SNfMFyJA2KWooPS+SaV0eUkG3dg2xMH7ta1BH2RbSN1iF+CmlpMoiqXBisNCiQ19lpSfs4tR&#10;8LX+oXi2yWaH1W67/zsduuQ8KpQavvarDxCeev8MP9o7rSCewv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egbEAAAA2wAAAA8AAAAAAAAAAAAAAAAAmAIAAGRycy9k&#10;b3ducmV2LnhtbFBLBQYAAAAABAAEAPUAAACJAw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ncMYA&#10;AADbAAAADwAAAGRycy9kb3ducmV2LnhtbESPQWvCQBSE70L/w/IKvYhuFCoSXaVUhHgw2CiIt9fs&#10;a5I2+zZkt0n8991CocdhZr5h1tvB1KKj1lWWFcymEQji3OqKCwWX836yBOE8ssbaMim4k4Pt5mG0&#10;xljbnt+oy3whAoRdjApK75tYSpeXZNBNbUMcvA/bGvRBtoXULfYBbmo5j6KFNFhxWCixodeS8q/s&#10;2ygw7y4ZX+e7U3ZM8fMenW679HpQ6ulxeFmB8DT4//BfO9EKFs/w+yX8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YncM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vJMMA&#10;AADbAAAADwAAAGRycy9kb3ducmV2LnhtbESPT4vCMBTE78J+h/AWvGm6HkrpGkV2WfCiYP1zfjRv&#10;22ryUpqorZ9+syB4HGbmN8x82VsjbtT5xrGCj2kCgrh0uuFKwWH/M8lA+ICs0TgmBQN5WC7eRnPM&#10;tbvzjm5FqESEsM9RQR1Cm0vpy5os+qlriaP36zqLIcqukrrDe4RbI2dJkkqLDceFGlv6qqm8FFer&#10;YHO6no98xiHT6+2QnQZTPL6NUuP3fvUJIlAfXuFne60VpCn8f4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WvJM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FlcEA&#10;AADbAAAADwAAAGRycy9kb3ducmV2LnhtbESP3YrCMBSE7wXfIRzBO01VVqU2iiwIIruI1Qc4NKc/&#10;2JyUJKv17TcLC14OM/MNk+1604oHOd9YVjCbJiCIC6sbrhTcrofJGoQPyBpby6TgRR522+Egw1Tb&#10;J1/okYdKRAj7FBXUIXSplL6oyaCf2o44eqV1BkOUrpLa4TPCTSvnSbKUBhuOCzV29FlTcc9/jAKp&#10;8+vlVH59fGvnFnOyazobr9R41O83IAL14R3+bx+1guUK/r7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/xZXBAAAA2wAAAA8AAAAAAAAAAAAAAAAAmAIAAGRycy9kb3du&#10;cmV2LnhtbFBLBQYAAAAABAAEAPUAAACGAwAAAAA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d5sEA&#10;AADbAAAADwAAAGRycy9kb3ducmV2LnhtbERPy4rCMBTdC/5DuAOz03RUSuk0FXEQBkYEHwuXl+ZO&#10;W2xuahNt/XuzEFwezjtbDqYRd+pcbVnB1zQCQVxYXXOp4HTcTBIQziNrbCyTggc5WObjUYaptj3v&#10;6X7wpQgh7FJUUHnfplK6oiKDbmpb4sD9286gD7Arpe6wD+GmkbMoiqXBmkNDhS2tKyouh5tRcL7u&#10;Nn/JT++381kyv8WneHHsr0p9fgyrbxCeBv8Wv9y/WkEcxoYv4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unebBAAAA2wAAAA8AAAAAAAAAAAAAAAAAmAIAAGRycy9kb3du&#10;cmV2LnhtbFBLBQYAAAAABAAEAPUAAACGAw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zD8QA&#10;AADbAAAADwAAAGRycy9kb3ducmV2LnhtbESPQWvCQBSE7wX/w/KE3urGgKFGVxGx4K016sHbY/eZ&#10;hGTfxuxW0/76bqHQ4zAz3zDL9WBbcafe144VTCcJCGLtTM2lgtPx7eUVhA/IBlvHpOCLPKxXo6cl&#10;5sY9+ED3IpQiQtjnqKAKocul9Loii37iOuLoXV1vMUTZl9L0+Ihw28o0STJpsea4UGFH24p0U3xa&#10;BU3R7M7fMtuZWde+X26pPnykWqnn8bBZgAg0hP/wX3tvFGRz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8w/EAAAA2wAAAA8AAAAAAAAAAAAAAAAAmAIAAGRycy9k&#10;b3ducmV2LnhtbFBLBQYAAAAABAAEAPUAAACJAw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TsMAA&#10;AADbAAAADwAAAGRycy9kb3ducmV2LnhtbERPTWvCMBi+D/wP4RW8zdQd7KhGUdnAw8D6AV5fmtem&#10;2LwpSdZ2/345DHZ8eL7X29G2oicfGscKFvMMBHHldMO1gtv18/UdRIjIGlvHpOCHAmw3k5c1FtoN&#10;fKb+EmuRQjgUqMDE2BVShsqQxTB3HXHiHs5bjAn6WmqPQwq3rXzLsqW02HBqMNjRwVD1vHxbBaf9&#10;HsePcC5Lz8vTM7+GuzRfSs2m424FItIY/8V/7qNWkKf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wTsMAAAADbAAAADwAAAAAAAAAAAAAAAACYAgAAZHJzL2Rvd25y&#10;ZXYueG1sUEsFBgAAAAAEAAQA9QAAAIUD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58sMA&#10;AADbAAAADwAAAGRycy9kb3ducmV2LnhtbESPXWvCMBSG7wf+h3AE72bqQLdVo8j8mHhnNxHvDs2x&#10;LTYnJYm2269fBoNdPrxfvLNFZ2pxJ+crywpGwwQEcW51xYWCz4/N4wsIH5A11pZJwRd5WMx7DzNM&#10;tW35QPcsFCKWsE9RQRlCk0rp85IM+qFtiKN2sc5giOgKqR22sdzU8ilJJtJgxXGhxIbeSsqv2c0o&#10;OI5fs6XTcnvqvve79wjr1blVatDvllMQgbrwb/5L77SC5xH8fo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458s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hnsUA&#10;AADbAAAADwAAAGRycy9kb3ducmV2LnhtbESPT2vCQBTE7wW/w/IEL0U3ScFKdBOk1FK9+QfPj+wz&#10;Ccm+DdnVpP303UKhx2FmfsNs8tG04kG9qy0riBcRCOLC6ppLBZfzbr4C4TyyxtYyKfgiB3k2edpg&#10;qu3AR3qcfCkChF2KCirvu1RKV1Rk0C1sRxy8m+0N+iD7UuoehwA3rUyiaCkN1hwWKuzoraKiOd2N&#10;gv3+5ZAc4uPH83W4LZvx+35276TUbDpu1yA8jf4//Nf+1ApeE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aGexQAAANsAAAAPAAAAAAAAAAAAAAAAAJgCAABkcnMv&#10;ZG93bnJldi54bWxQSwUGAAAAAAQABAD1AAAAigMAAAAA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448EA&#10;AADbAAAADwAAAGRycy9kb3ducmV2LnhtbESP3WrCQBCF7wt9h2UKvaubWqghdSMiCF5a9QGG7Jik&#10;yc7G3amJffpuoeDl4fx8nOVqcr26UoitZwOvswwUceVty7WB03H7koOKgmyx90wGbhRhVT4+LLGw&#10;fuRPuh6kVmmEY4EGGpGh0DpWDTmMMz8QJ+/sg0NJMtTaBhzTuOv1PMvetcOWE6HBgTYNVd3h2yWu&#10;lZD3Mu26SPuf40k2X+OlNeb5aVp/gBKa5B7+b++sgcUb/H1JP0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LOOPBAAAA2wAAAA8AAAAAAAAAAAAAAAAAmAIAAGRycy9kb3du&#10;cmV2LnhtbFBLBQYAAAAABAAEAPUAAACGAwAAAAA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18374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3766A5" wp14:editId="0469AEBF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7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43F4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N4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1lWaDN0ZGt1PfU8RT1RR&#10;UYBeLvMtcL9efpmI4nz5NG7/MePB5s0T+mUGJnl4+eu4g53uaRlNUL7spzP9T9BNvpjYf11j339Z&#10;ki3+WNS5zusyTbZ41pRl2bZGnU136//79mle/tyPxlT3/GlerHg7fDKh3zn/P0Po/fkEHf+wSao6&#10;eUmqrMqd1CtIMZAqyrZODiCM8VtgzoC5YKxgGFXoopKMaQaUjCEIq/t1piRT0GuFFYJfNcNUlegV&#10;XtLVVC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CAcTeP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18374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6190F4" wp14:editId="6B02C9FD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7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7271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fE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LO2fE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</w:p>
    <w:p w:rsidR="00DD60A4" w:rsidRDefault="00C6488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01D8D" wp14:editId="26BA7680">
                <wp:simplePos x="0" y="0"/>
                <wp:positionH relativeFrom="page">
                  <wp:posOffset>4014155</wp:posOffset>
                </wp:positionH>
                <wp:positionV relativeFrom="paragraph">
                  <wp:posOffset>790773</wp:posOffset>
                </wp:positionV>
                <wp:extent cx="3346450" cy="8477250"/>
                <wp:effectExtent l="0" t="0" r="0" b="0"/>
                <wp:wrapNone/>
                <wp:docPr id="5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EA" w:rsidRPr="00C654B5" w:rsidRDefault="002917EA" w:rsidP="00CD1593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eastAsia="GungsuhChe" w:hAnsi="Arial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26"/>
                                <w:lang w:bidi="en-US"/>
                              </w:rPr>
                            </w:pPr>
                            <w:r w:rsidRPr="00C654B5">
                              <w:rPr>
                                <w:rFonts w:ascii="Arial" w:eastAsia="GungsuhChe" w:hAnsi="Arial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26"/>
                                <w:lang w:bidi="en-US"/>
                              </w:rPr>
                              <w:t>A Look Ahead</w:t>
                            </w:r>
                          </w:p>
                          <w:p w:rsidR="005B24F8" w:rsidRDefault="005B24F8" w:rsidP="00C6488A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27478" w:rsidRDefault="00027478" w:rsidP="005B24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November 18</w:t>
                            </w:r>
                            <w:r w:rsidRPr="000274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:K-1 PBIS Store</w:t>
                            </w:r>
                          </w:p>
                          <w:p w:rsidR="00027478" w:rsidRDefault="00027478" w:rsidP="005B24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November 19</w:t>
                            </w:r>
                            <w:r w:rsidRPr="000274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2-3 PBIS Store</w:t>
                            </w:r>
                          </w:p>
                          <w:p w:rsidR="00027478" w:rsidRPr="00027478" w:rsidRDefault="00027478" w:rsidP="005B24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November 20</w:t>
                            </w:r>
                            <w:r w:rsidRPr="000274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4-5 PBIS Store</w:t>
                            </w:r>
                          </w:p>
                          <w:p w:rsidR="005B24F8" w:rsidRDefault="00027478" w:rsidP="005B24F8">
                            <w:pPr>
                              <w:spacing w:after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C6488A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November 25th- 29th: Thanksgiving Break</w:t>
                            </w:r>
                          </w:p>
                          <w:p w:rsidR="001760B6" w:rsidRPr="00027478" w:rsidRDefault="001760B6" w:rsidP="005B24F8">
                            <w:pPr>
                              <w:spacing w:after="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Happy Thanksgiving from your 5</w:t>
                            </w:r>
                            <w:r w:rsidRPr="001760B6">
                              <w:rPr>
                                <w:color w:val="000000"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Grade Teachers! </w:t>
                            </w:r>
                          </w:p>
                          <w:p w:rsidR="002917EA" w:rsidRPr="00C6488A" w:rsidRDefault="00BD66E4" w:rsidP="006721E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November</w:t>
                            </w:r>
                            <w:r w:rsidR="002917EA" w:rsidRPr="00C64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Birthdays</w:t>
                            </w:r>
                          </w:p>
                          <w:p w:rsidR="00BD66E4" w:rsidRPr="00C6488A" w:rsidRDefault="00BD66E4" w:rsidP="006721E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Triston Hugley 11/4/19 </w:t>
                            </w:r>
                          </w:p>
                          <w:p w:rsidR="00BD66E4" w:rsidRPr="00C6488A" w:rsidRDefault="00BD66E4" w:rsidP="006721E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Alana Davis 11/14</w:t>
                            </w:r>
                          </w:p>
                          <w:p w:rsidR="00BD66E4" w:rsidRPr="00C6488A" w:rsidRDefault="00BD66E4" w:rsidP="006721E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Isaiah Mason 11/14</w:t>
                            </w:r>
                          </w:p>
                          <w:p w:rsidR="00BD66E4" w:rsidRPr="00C6488A" w:rsidRDefault="00BD66E4" w:rsidP="006721E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Nathiel Dahlgren 11/27</w:t>
                            </w:r>
                          </w:p>
                          <w:p w:rsidR="00BD66E4" w:rsidRPr="00C6488A" w:rsidRDefault="00BD66E4" w:rsidP="006721E3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48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Nykeria Simpkins 11/28</w:t>
                            </w:r>
                          </w:p>
                          <w:p w:rsidR="002917EA" w:rsidRPr="00BD66E4" w:rsidRDefault="002917EA" w:rsidP="002917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917EA" w:rsidRPr="00C654B5" w:rsidRDefault="002917EA" w:rsidP="003F2252">
                            <w:pPr>
                              <w:spacing w:before="120" w:after="80" w:line="240" w:lineRule="auto"/>
                              <w:jc w:val="right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C654B5">
                              <w:rPr>
                                <w:rFonts w:ascii="Arial" w:eastAsiaTheme="majorHAnsi" w:hAnsi="Arial" w:cs="Arial"/>
                                <w:b/>
                                <w:i/>
                                <w:color w:val="000000" w:themeColor="text1"/>
                                <w:sz w:val="36"/>
                                <w:szCs w:val="24"/>
                                <w:lang w:bidi="en-US"/>
                              </w:rPr>
                              <w:t>High-Fives and Shout-Outs</w:t>
                            </w:r>
                          </w:p>
                          <w:p w:rsidR="002917EA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337F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The entire fifth grade</w:t>
                            </w: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 has done a marvelous job of modeling the expectation for their peers! Remember the Hannan 5: WE ARE HAWKS!</w:t>
                            </w:r>
                          </w:p>
                          <w:p w:rsidR="002917EA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H: Have respect for everyone</w:t>
                            </w:r>
                          </w:p>
                          <w:p w:rsidR="002917EA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A: Always be prepared</w:t>
                            </w:r>
                          </w:p>
                          <w:p w:rsidR="002917EA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W: Work Hard</w:t>
                            </w:r>
                          </w:p>
                          <w:p w:rsidR="002917EA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K: Kind words in a kind way</w:t>
                            </w:r>
                          </w:p>
                          <w:p w:rsidR="002917EA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S: Stay Safe</w:t>
                            </w:r>
                          </w:p>
                          <w:p w:rsidR="002917EA" w:rsidRDefault="002917EA" w:rsidP="00CD1593">
                            <w:pPr>
                              <w:spacing w:after="0" w:line="240" w:lineRule="auto"/>
                              <w:rPr>
                                <w:rFonts w:ascii="Arial" w:eastAsia="GungsuhChe" w:hAnsi="Arial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26"/>
                                <w:lang w:bidi="en-US"/>
                              </w:rPr>
                            </w:pPr>
                            <w:r>
                              <w:rPr>
                                <w:rFonts w:ascii="Arial" w:eastAsia="GungsuhChe" w:hAnsi="Arial" w:cs="Arial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26"/>
                                <w:lang w:bidi="en-US"/>
                              </w:rPr>
                              <w:t>Parent Corner</w:t>
                            </w:r>
                          </w:p>
                          <w:p w:rsidR="002917EA" w:rsidRPr="00CA4571" w:rsidRDefault="002917EA" w:rsidP="00CA457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CA4571"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All parents must have a valid ID when visiting the school and a car tag when picking up students. </w:t>
                            </w:r>
                          </w:p>
                          <w:p w:rsidR="002917EA" w:rsidRDefault="002917EA" w:rsidP="00CA457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CA4571"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Any changes to transportation </w:t>
                            </w:r>
                            <w:r w:rsidRPr="00CA4571"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must</w:t>
                            </w:r>
                            <w:r w:rsidRPr="00CA4571"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 be sent in writing. </w:t>
                            </w:r>
                          </w:p>
                          <w:p w:rsidR="002917EA" w:rsidRDefault="002917EA" w:rsidP="00CA457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="GungsuhChe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Thank you parents for 100% student participation in school uniforms.</w:t>
                            </w:r>
                          </w:p>
                          <w:p w:rsidR="002917EA" w:rsidRPr="00140444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</w:pPr>
                            <w:r w:rsidRPr="00140444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  <w:t>Hand Sanitizer</w:t>
                            </w:r>
                          </w:p>
                          <w:p w:rsidR="002917EA" w:rsidRPr="00140444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</w:pPr>
                            <w:r w:rsidRPr="00140444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  <w:t>Tissues</w:t>
                            </w:r>
                          </w:p>
                          <w:p w:rsidR="002917EA" w:rsidRPr="00140444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</w:pPr>
                            <w:r w:rsidRPr="00140444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  <w:t>Disinfecting Wipes</w:t>
                            </w:r>
                          </w:p>
                          <w:p w:rsidR="002917EA" w:rsidRPr="00140444" w:rsidRDefault="002917EA" w:rsidP="00C654B5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</w:pPr>
                            <w:r w:rsidRPr="00140444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Cs w:val="24"/>
                                <w:lang w:bidi="en-US"/>
                              </w:rPr>
                              <w:t xml:space="preserve">Paper Towels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1D8D" id="Text Box 138" o:spid="_x0000_s1027" type="#_x0000_t202" style="position:absolute;margin-left:316.1pt;margin-top:62.25pt;width:263.5pt;height:66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+n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" filled="f" stroked="f">
                <v:textbox>
                  <w:txbxContent>
                    <w:p w:rsidR="002917EA" w:rsidRPr="00C654B5" w:rsidRDefault="002917EA" w:rsidP="00CD1593">
                      <w:pPr>
                        <w:spacing w:after="0" w:line="240" w:lineRule="auto"/>
                        <w:ind w:firstLine="720"/>
                        <w:rPr>
                          <w:rFonts w:ascii="Arial" w:eastAsia="GungsuhChe" w:hAnsi="Arial" w:cs="Arial"/>
                          <w:b/>
                          <w:bCs/>
                          <w:i/>
                          <w:color w:val="000000" w:themeColor="text1"/>
                          <w:sz w:val="36"/>
                          <w:szCs w:val="26"/>
                          <w:lang w:bidi="en-US"/>
                        </w:rPr>
                      </w:pPr>
                      <w:r w:rsidRPr="00C654B5">
                        <w:rPr>
                          <w:rFonts w:ascii="Arial" w:eastAsia="GungsuhChe" w:hAnsi="Arial" w:cs="Arial"/>
                          <w:b/>
                          <w:bCs/>
                          <w:i/>
                          <w:color w:val="000000" w:themeColor="text1"/>
                          <w:sz w:val="36"/>
                          <w:szCs w:val="26"/>
                          <w:lang w:bidi="en-US"/>
                        </w:rPr>
                        <w:t>A Look Ahead</w:t>
                      </w:r>
                    </w:p>
                    <w:p w:rsidR="005B24F8" w:rsidRDefault="005B24F8" w:rsidP="00C6488A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027478" w:rsidRDefault="00027478" w:rsidP="005B24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November 18</w:t>
                      </w:r>
                      <w:r w:rsidRPr="0002747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:K-1 PBIS Store</w:t>
                      </w:r>
                    </w:p>
                    <w:p w:rsidR="00027478" w:rsidRDefault="00027478" w:rsidP="005B24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November 19</w:t>
                      </w:r>
                      <w:r w:rsidRPr="0002747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2-3 PBIS Store</w:t>
                      </w:r>
                    </w:p>
                    <w:p w:rsidR="00027478" w:rsidRPr="00027478" w:rsidRDefault="00027478" w:rsidP="005B24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November 20</w:t>
                      </w:r>
                      <w:r w:rsidRPr="00027478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4-5 PBIS Store</w:t>
                      </w:r>
                    </w:p>
                    <w:p w:rsidR="005B24F8" w:rsidRDefault="00027478" w:rsidP="005B24F8">
                      <w:pPr>
                        <w:spacing w:after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C6488A">
                        <w:rPr>
                          <w:color w:val="000000"/>
                          <w:sz w:val="27"/>
                          <w:szCs w:val="27"/>
                        </w:rPr>
                        <w:t xml:space="preserve"> November 25th- 29th: Thanksgiving Break</w:t>
                      </w:r>
                    </w:p>
                    <w:p w:rsidR="001760B6" w:rsidRPr="00027478" w:rsidRDefault="001760B6" w:rsidP="005B24F8">
                      <w:pPr>
                        <w:spacing w:after="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Happy Thanksgiving from your 5</w:t>
                      </w:r>
                      <w:r w:rsidRPr="001760B6">
                        <w:rPr>
                          <w:color w:val="000000"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Grade Teachers! </w:t>
                      </w:r>
                    </w:p>
                    <w:p w:rsidR="002917EA" w:rsidRPr="00C6488A" w:rsidRDefault="00BD66E4" w:rsidP="006721E3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48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November</w:t>
                      </w:r>
                      <w:r w:rsidR="002917EA" w:rsidRPr="00C648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Birthdays</w:t>
                      </w:r>
                    </w:p>
                    <w:p w:rsidR="00BD66E4" w:rsidRPr="00C6488A" w:rsidRDefault="00BD66E4" w:rsidP="006721E3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48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Triston Hugley 11/4/19 </w:t>
                      </w:r>
                    </w:p>
                    <w:p w:rsidR="00BD66E4" w:rsidRPr="00C6488A" w:rsidRDefault="00BD66E4" w:rsidP="006721E3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48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Alana Davis 11/14</w:t>
                      </w:r>
                    </w:p>
                    <w:p w:rsidR="00BD66E4" w:rsidRPr="00C6488A" w:rsidRDefault="00BD66E4" w:rsidP="006721E3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48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Isaiah Mason 11/14</w:t>
                      </w:r>
                    </w:p>
                    <w:p w:rsidR="00BD66E4" w:rsidRPr="00C6488A" w:rsidRDefault="00BD66E4" w:rsidP="006721E3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48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Nathiel Dahlgren 11/27</w:t>
                      </w:r>
                    </w:p>
                    <w:p w:rsidR="00BD66E4" w:rsidRPr="00C6488A" w:rsidRDefault="00BD66E4" w:rsidP="006721E3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648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Nykeria Simpkins 11/28</w:t>
                      </w:r>
                    </w:p>
                    <w:p w:rsidR="002917EA" w:rsidRPr="00BD66E4" w:rsidRDefault="002917EA" w:rsidP="002917EA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917EA" w:rsidRPr="00C654B5" w:rsidRDefault="002917EA" w:rsidP="003F2252">
                      <w:pPr>
                        <w:spacing w:before="120" w:after="80" w:line="240" w:lineRule="auto"/>
                        <w:jc w:val="right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C654B5">
                        <w:rPr>
                          <w:rFonts w:ascii="Arial" w:eastAsiaTheme="majorHAnsi" w:hAnsi="Arial" w:cs="Arial"/>
                          <w:b/>
                          <w:i/>
                          <w:color w:val="000000" w:themeColor="text1"/>
                          <w:sz w:val="36"/>
                          <w:szCs w:val="24"/>
                          <w:lang w:bidi="en-US"/>
                        </w:rPr>
                        <w:t>High-Fives and Shout-Outs</w:t>
                      </w:r>
                    </w:p>
                    <w:p w:rsidR="002917EA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4337F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bidi="en-US"/>
                        </w:rPr>
                        <w:t>The entire fifth grade</w:t>
                      </w: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 has done a marvelous job of modeling the expectation for their peers! Remember the Hannan 5: WE ARE HAWKS!</w:t>
                      </w:r>
                    </w:p>
                    <w:p w:rsidR="002917EA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H: Have respect for everyone</w:t>
                      </w:r>
                    </w:p>
                    <w:p w:rsidR="002917EA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A: Always be prepared</w:t>
                      </w:r>
                    </w:p>
                    <w:p w:rsidR="002917EA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W: Work Hard</w:t>
                      </w:r>
                    </w:p>
                    <w:p w:rsidR="002917EA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K: Kind words in a kind way</w:t>
                      </w:r>
                    </w:p>
                    <w:p w:rsidR="002917EA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S: Stay Safe</w:t>
                      </w:r>
                    </w:p>
                    <w:p w:rsidR="002917EA" w:rsidRDefault="002917EA" w:rsidP="00CD1593">
                      <w:pPr>
                        <w:spacing w:after="0" w:line="240" w:lineRule="auto"/>
                        <w:rPr>
                          <w:rFonts w:ascii="Arial" w:eastAsia="GungsuhChe" w:hAnsi="Arial" w:cs="Arial"/>
                          <w:b/>
                          <w:bCs/>
                          <w:i/>
                          <w:color w:val="000000" w:themeColor="text1"/>
                          <w:sz w:val="36"/>
                          <w:szCs w:val="26"/>
                          <w:lang w:bidi="en-US"/>
                        </w:rPr>
                      </w:pPr>
                      <w:r>
                        <w:rPr>
                          <w:rFonts w:ascii="Arial" w:eastAsia="GungsuhChe" w:hAnsi="Arial" w:cs="Arial"/>
                          <w:b/>
                          <w:bCs/>
                          <w:i/>
                          <w:color w:val="000000" w:themeColor="text1"/>
                          <w:sz w:val="36"/>
                          <w:szCs w:val="26"/>
                          <w:lang w:bidi="en-US"/>
                        </w:rPr>
                        <w:t>Parent Corner</w:t>
                      </w:r>
                    </w:p>
                    <w:p w:rsidR="002917EA" w:rsidRPr="00CA4571" w:rsidRDefault="002917EA" w:rsidP="00CA457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CA4571"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All parents must have a valid ID when visiting the school and a car tag when picking up students. </w:t>
                      </w:r>
                    </w:p>
                    <w:p w:rsidR="002917EA" w:rsidRDefault="002917EA" w:rsidP="00CA457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CA4571"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Any changes to transportation </w:t>
                      </w:r>
                      <w:r w:rsidRPr="00CA4571"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bidi="en-US"/>
                        </w:rPr>
                        <w:t>must</w:t>
                      </w:r>
                      <w:r w:rsidRPr="00CA4571"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 be sent in writing. </w:t>
                      </w:r>
                    </w:p>
                    <w:p w:rsidR="002917EA" w:rsidRDefault="002917EA" w:rsidP="00CA457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="GungsuhChe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Thank you parents for 100% student participation in school uniforms.</w:t>
                      </w:r>
                    </w:p>
                    <w:p w:rsidR="002917EA" w:rsidRPr="00140444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</w:pPr>
                      <w:r w:rsidRPr="00140444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  <w:t>Hand Sanitizer</w:t>
                      </w:r>
                    </w:p>
                    <w:p w:rsidR="002917EA" w:rsidRPr="00140444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</w:pPr>
                      <w:r w:rsidRPr="00140444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  <w:t>Tissues</w:t>
                      </w:r>
                    </w:p>
                    <w:p w:rsidR="002917EA" w:rsidRPr="00140444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</w:pPr>
                      <w:r w:rsidRPr="00140444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  <w:t>Disinfecting Wipes</w:t>
                      </w:r>
                    </w:p>
                    <w:p w:rsidR="002917EA" w:rsidRPr="00140444" w:rsidRDefault="002917EA" w:rsidP="00C654B5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</w:pPr>
                      <w:r w:rsidRPr="00140444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Cs w:val="24"/>
                          <w:lang w:bidi="en-US"/>
                        </w:rPr>
                        <w:t xml:space="preserve">Paper Towels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42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740C" wp14:editId="7478E518">
                <wp:simplePos x="0" y="0"/>
                <wp:positionH relativeFrom="column">
                  <wp:posOffset>133350</wp:posOffset>
                </wp:positionH>
                <wp:positionV relativeFrom="paragraph">
                  <wp:posOffset>1486535</wp:posOffset>
                </wp:positionV>
                <wp:extent cx="3467100" cy="7785100"/>
                <wp:effectExtent l="0" t="0" r="0" b="6350"/>
                <wp:wrapNone/>
                <wp:docPr id="7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8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HAnsi"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id w:val="871944468"/>
                            </w:sdtPr>
                            <w:sdtEndPr>
                              <w:rPr>
                                <w:rFonts w:ascii="Arial" w:hAnsi="Arial" w:cs="Arial"/>
                                <w:b/>
                                <w:i/>
                                <w:caps/>
                                <w:sz w:val="36"/>
                                <w:szCs w:val="36"/>
                              </w:rPr>
                            </w:sdtEndPr>
                            <w:sdtContent>
                              <w:p w:rsidR="002917EA" w:rsidRPr="00301A1A" w:rsidRDefault="002917EA" w:rsidP="00FC04D5">
                                <w:pPr>
                                  <w:spacing w:before="120" w:after="80" w:line="240" w:lineRule="auto"/>
                                  <w:rPr>
                                    <w:rFonts w:ascii="Arial" w:eastAsiaTheme="majorHAnsi" w:hAnsi="Arial" w:cs="Arial"/>
                                    <w:b/>
                                    <w:i/>
                                    <w:color w:val="000000" w:themeColor="text1"/>
                                    <w:sz w:val="36"/>
                                    <w:szCs w:val="36"/>
                                    <w:lang w:bidi="en-US"/>
                                  </w:rPr>
                                </w:pPr>
                                <w:r w:rsidRPr="00301A1A">
                                  <w:rPr>
                                    <w:rFonts w:ascii="Arial" w:eastAsiaTheme="majorHAnsi" w:hAnsi="Arial" w:cs="Arial"/>
                                    <w:b/>
                                    <w:i/>
                                    <w:color w:val="000000" w:themeColor="text1"/>
                                    <w:sz w:val="36"/>
                                    <w:szCs w:val="36"/>
                                    <w:lang w:bidi="en-US"/>
                                  </w:rPr>
                                  <w:t>Class Announcements</w:t>
                                </w:r>
                              </w:p>
                            </w:sdtContent>
                          </w:sdt>
                          <w:p w:rsidR="002917EA" w:rsidRDefault="002917EA" w:rsidP="004E5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E5F9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Students should </w:t>
                            </w: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practice Fact Fluency nightly</w:t>
                            </w:r>
                            <w:r w:rsidRPr="004E5F9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</w:p>
                          <w:p w:rsidR="002917EA" w:rsidRDefault="002917EA" w:rsidP="004E5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Students should read nightly</w:t>
                            </w:r>
                          </w:p>
                          <w:p w:rsidR="002917EA" w:rsidRDefault="002917EA" w:rsidP="004E5F9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Weekly assessments will be given in all subjects </w:t>
                            </w:r>
                          </w:p>
                          <w:p w:rsidR="002917EA" w:rsidRPr="004E5F9B" w:rsidRDefault="002917EA" w:rsidP="000F2392">
                            <w:pPr>
                              <w:pStyle w:val="ListParagraph"/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</w:p>
                          <w:p w:rsidR="002917EA" w:rsidRDefault="002917EA" w:rsidP="00D957C1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E5F9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Reading</w:t>
                            </w:r>
                            <w:r w:rsidR="00C6488A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: Theme, Summarize, Realistic Fiction</w:t>
                            </w:r>
                          </w:p>
                          <w:p w:rsidR="002917EA" w:rsidRDefault="002917EA" w:rsidP="00433763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E5F9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Writing</w:t>
                            </w: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: </w:t>
                            </w:r>
                            <w:r w:rsidR="006721E3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Informational Writing</w:t>
                            </w:r>
                          </w:p>
                          <w:p w:rsidR="002917EA" w:rsidRDefault="002917EA" w:rsidP="00433763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E5F9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Social Studies</w:t>
                            </w: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: </w:t>
                            </w:r>
                            <w:r w:rsidR="000E664F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Unit 3- The Changing Nation</w:t>
                            </w:r>
                            <w:r w:rsidR="005B24F8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,</w:t>
                            </w:r>
                            <w:r w:rsidR="00C6488A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 Unit 4- WW I and the Roaring 20’s</w:t>
                            </w:r>
                          </w:p>
                          <w:p w:rsidR="002917EA" w:rsidRDefault="002917EA" w:rsidP="004E5F9B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E5F9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Math</w:t>
                            </w: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: </w:t>
                            </w:r>
                            <w:r w:rsidR="00123B03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Adding and Subtracting Fractions</w:t>
                            </w:r>
                          </w:p>
                          <w:p w:rsidR="000E664F" w:rsidRDefault="002917EA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4E5F9B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Science</w:t>
                            </w: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: </w:t>
                            </w:r>
                            <w:r w:rsidR="00123B03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Invertebrates, Inherited Traits and Leaned Behaviors</w:t>
                            </w:r>
                          </w:p>
                          <w:p w:rsidR="002917EA" w:rsidRDefault="002917EA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Mrs. Ford’s class website:</w:t>
                            </w:r>
                          </w:p>
                          <w:p w:rsidR="002917EA" w:rsidRPr="004E5F9B" w:rsidRDefault="00841D2B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  <w:lang w:bidi="en-US"/>
                              </w:rPr>
                            </w:pPr>
                            <w:hyperlink r:id="rId9" w:history="1">
                              <w:r w:rsidR="002917EA" w:rsidRPr="004E5F9B">
                                <w:rPr>
                                  <w:rStyle w:val="Hyperlink"/>
                                  <w:sz w:val="32"/>
                                </w:rPr>
                                <w:t>https://antrelette.wixsite.com/mysite</w:t>
                              </w:r>
                            </w:hyperlink>
                          </w:p>
                          <w:p w:rsidR="002917EA" w:rsidRDefault="002917EA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Mrs. Rice’s class website:</w:t>
                            </w:r>
                          </w:p>
                          <w:p w:rsidR="002917EA" w:rsidRDefault="00841D2B" w:rsidP="002200A8">
                            <w:pPr>
                              <w:spacing w:before="120" w:after="80" w:line="240" w:lineRule="auto"/>
                              <w:rPr>
                                <w:rStyle w:val="Hyperlink"/>
                                <w:rFonts w:ascii="Arial" w:eastAsiaTheme="majorHAnsi" w:hAnsi="Arial" w:cs="Arial"/>
                                <w:b/>
                                <w:sz w:val="28"/>
                                <w:szCs w:val="24"/>
                                <w:lang w:bidi="en-US"/>
                              </w:rPr>
                            </w:pPr>
                            <w:hyperlink r:id="rId10" w:history="1">
                              <w:r w:rsidR="002917EA" w:rsidRPr="004E5F9B">
                                <w:rPr>
                                  <w:rStyle w:val="Hyperlink"/>
                                  <w:rFonts w:ascii="Arial" w:eastAsiaTheme="majorHAnsi" w:hAnsi="Arial" w:cs="Arial"/>
                                  <w:b/>
                                  <w:sz w:val="28"/>
                                  <w:szCs w:val="24"/>
                                  <w:lang w:bidi="en-US"/>
                                </w:rPr>
                                <w:t>https://ricepollyg.wixsite.com/mrsrice</w:t>
                              </w:r>
                            </w:hyperlink>
                          </w:p>
                          <w:p w:rsidR="002917EA" w:rsidRDefault="002917EA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Mrs. Whitehead’s class website:</w:t>
                            </w:r>
                          </w:p>
                          <w:p w:rsidR="002917EA" w:rsidRDefault="00841D2B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hyperlink r:id="rId11" w:history="1">
                              <w:r w:rsidR="00FB2C08" w:rsidRPr="00042B0B">
                                <w:rPr>
                                  <w:rStyle w:val="Hyperlink"/>
                                  <w:rFonts w:ascii="Arial" w:eastAsiaTheme="majorHAnsi" w:hAnsi="Arial" w:cs="Arial"/>
                                  <w:b/>
                                  <w:sz w:val="24"/>
                                  <w:szCs w:val="24"/>
                                  <w:lang w:bidi="en-US"/>
                                </w:rPr>
                                <w:t>https://e046057.wixsite.com/website</w:t>
                              </w:r>
                            </w:hyperlink>
                            <w:r w:rsidR="00FB2C08"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</w:p>
                          <w:p w:rsidR="002917EA" w:rsidRDefault="002917EA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>Teacher Contact Information:</w:t>
                            </w:r>
                          </w:p>
                          <w:p w:rsidR="002917EA" w:rsidRDefault="00841D2B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hyperlink r:id="rId12" w:history="1">
                              <w:r w:rsidR="002917EA" w:rsidRPr="008932D2">
                                <w:rPr>
                                  <w:rStyle w:val="Hyperlink"/>
                                  <w:rFonts w:ascii="Arial" w:eastAsiaTheme="majorHAnsi" w:hAnsi="Arial" w:cs="Arial"/>
                                  <w:b/>
                                  <w:sz w:val="24"/>
                                  <w:szCs w:val="24"/>
                                  <w:lang w:bidi="en-US"/>
                                </w:rPr>
                                <w:t>Ford.Mekiko.A@muscogee.k12.ga.us</w:t>
                              </w:r>
                            </w:hyperlink>
                          </w:p>
                          <w:p w:rsidR="002917EA" w:rsidRDefault="002917EA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Style w:val="Hyperlink"/>
                                <w:rFonts w:ascii="Arial" w:eastAsiaTheme="majorHAnsi" w:hAnsi="Arial" w:cs="Arial"/>
                                <w:b/>
                                <w:sz w:val="24"/>
                                <w:szCs w:val="24"/>
                                <w:lang w:bidi="en-US"/>
                              </w:rPr>
                              <w:t>Rice.Polly.G@muscogee.k12.ga.us</w:t>
                            </w: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</w:p>
                          <w:p w:rsidR="002917EA" w:rsidRDefault="00841D2B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</w:pPr>
                            <w:hyperlink r:id="rId13" w:history="1">
                              <w:r w:rsidR="002917EA" w:rsidRPr="00042B0B">
                                <w:rPr>
                                  <w:rStyle w:val="Hyperlink"/>
                                  <w:rFonts w:ascii="Arial" w:eastAsiaTheme="majorHAnsi" w:hAnsi="Arial" w:cs="Arial"/>
                                  <w:b/>
                                  <w:sz w:val="24"/>
                                  <w:szCs w:val="24"/>
                                  <w:lang w:bidi="en-US"/>
                                </w:rPr>
                                <w:t>Whitehead.Hannah.E@muscogee.k12.ga.us</w:t>
                              </w:r>
                            </w:hyperlink>
                          </w:p>
                          <w:p w:rsidR="002917EA" w:rsidRPr="00CD1593" w:rsidRDefault="002917EA" w:rsidP="002200A8">
                            <w:pPr>
                              <w:spacing w:before="120" w:after="80" w:line="240" w:lineRule="auto"/>
                              <w:rPr>
                                <w:rFonts w:ascii="Arial" w:eastAsiaTheme="majorHAnsi" w:hAnsi="Arial" w:cs="Arial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ascii="Arial" w:eastAsiaTheme="majorHAnsi" w:hAnsi="Arial" w:cs="Arial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>Costine.Vicki.F@muscogee.k12.ga.us</w:t>
                            </w:r>
                            <w:r w:rsidRPr="00CD1593">
                              <w:rPr>
                                <w:rFonts w:ascii="Arial" w:eastAsiaTheme="majorHAnsi" w:hAnsi="Arial" w:cs="Arial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bidi="en-US"/>
                              </w:rPr>
                              <w:t xml:space="preserve"> </w:t>
                            </w:r>
                          </w:p>
                          <w:p w:rsidR="002917EA" w:rsidRDefault="00291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740C" id="Text Box 134" o:spid="_x0000_s1028" type="#_x0000_t202" style="position:absolute;margin-left:10.5pt;margin-top:117.05pt;width:273pt;height:6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KN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eastAsiaTheme="majorHAnsi"/>
                          <w:color w:val="000000" w:themeColor="text1"/>
                          <w:sz w:val="24"/>
                          <w:szCs w:val="24"/>
                          <w:lang w:bidi="en-US"/>
                        </w:rPr>
                        <w:id w:val="871944468"/>
                      </w:sdtPr>
                      <w:sdtEndPr>
                        <w:rPr>
                          <w:rFonts w:ascii="Arial" w:hAnsi="Arial" w:cs="Arial"/>
                          <w:b/>
                          <w:i/>
                          <w:caps/>
                          <w:sz w:val="36"/>
                          <w:szCs w:val="36"/>
                        </w:rPr>
                      </w:sdtEndPr>
                      <w:sdtContent>
                        <w:p w:rsidR="002917EA" w:rsidRPr="00301A1A" w:rsidRDefault="002917EA" w:rsidP="00FC04D5">
                          <w:pPr>
                            <w:spacing w:before="120" w:after="80" w:line="240" w:lineRule="auto"/>
                            <w:rPr>
                              <w:rFonts w:ascii="Arial" w:eastAsiaTheme="majorHAnsi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  <w:lang w:bidi="en-US"/>
                            </w:rPr>
                          </w:pPr>
                          <w:r w:rsidRPr="00301A1A">
                            <w:rPr>
                              <w:rFonts w:ascii="Arial" w:eastAsiaTheme="majorHAnsi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  <w:lang w:bidi="en-US"/>
                            </w:rPr>
                            <w:t>Class Announcements</w:t>
                          </w:r>
                        </w:p>
                      </w:sdtContent>
                    </w:sdt>
                    <w:p w:rsidR="002917EA" w:rsidRDefault="002917EA" w:rsidP="004E5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4E5F9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Students should </w:t>
                      </w: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practice Fact Fluency nightly</w:t>
                      </w:r>
                      <w:r w:rsidRPr="004E5F9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</w:p>
                    <w:p w:rsidR="002917EA" w:rsidRDefault="002917EA" w:rsidP="004E5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Students should read nightly</w:t>
                      </w:r>
                    </w:p>
                    <w:p w:rsidR="002917EA" w:rsidRDefault="002917EA" w:rsidP="004E5F9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Weekly assessments will be given in all subjects </w:t>
                      </w:r>
                    </w:p>
                    <w:p w:rsidR="002917EA" w:rsidRPr="004E5F9B" w:rsidRDefault="002917EA" w:rsidP="000F2392">
                      <w:pPr>
                        <w:pStyle w:val="ListParagraph"/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</w:p>
                    <w:p w:rsidR="002917EA" w:rsidRDefault="002917EA" w:rsidP="00D957C1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4E5F9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bidi="en-US"/>
                        </w:rPr>
                        <w:t>Reading</w:t>
                      </w:r>
                      <w:r w:rsidR="00C6488A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: Theme, Summarize, Realistic Fiction</w:t>
                      </w:r>
                    </w:p>
                    <w:p w:rsidR="002917EA" w:rsidRDefault="002917EA" w:rsidP="00433763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4E5F9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bidi="en-US"/>
                        </w:rPr>
                        <w:t>Writing</w:t>
                      </w: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: </w:t>
                      </w:r>
                      <w:r w:rsidR="006721E3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Informational Writing</w:t>
                      </w:r>
                    </w:p>
                    <w:p w:rsidR="002917EA" w:rsidRDefault="002917EA" w:rsidP="00433763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4E5F9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bidi="en-US"/>
                        </w:rPr>
                        <w:t>Social Studies</w:t>
                      </w: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: </w:t>
                      </w:r>
                      <w:r w:rsidR="000E664F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Unit 3- The Changing Nation</w:t>
                      </w:r>
                      <w:r w:rsidR="005B24F8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,</w:t>
                      </w:r>
                      <w:r w:rsidR="00C6488A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 Unit 4- WW I and the Roaring 20’s</w:t>
                      </w:r>
                    </w:p>
                    <w:p w:rsidR="002917EA" w:rsidRDefault="002917EA" w:rsidP="004E5F9B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4E5F9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bidi="en-US"/>
                        </w:rPr>
                        <w:t>Math</w:t>
                      </w: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: </w:t>
                      </w:r>
                      <w:r w:rsidR="00123B03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Adding and Subtracting Fractions</w:t>
                      </w:r>
                    </w:p>
                    <w:p w:rsidR="000E664F" w:rsidRDefault="002917EA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 w:rsidRPr="004E5F9B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bidi="en-US"/>
                        </w:rPr>
                        <w:t>Science</w:t>
                      </w: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: </w:t>
                      </w:r>
                      <w:r w:rsidR="00123B03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Invertebrates, Inherited Traits and Leaned Behaviors</w:t>
                      </w:r>
                      <w:bookmarkStart w:id="1" w:name="_GoBack"/>
                      <w:bookmarkEnd w:id="1"/>
                    </w:p>
                    <w:p w:rsidR="002917EA" w:rsidRDefault="002917EA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Mrs. Ford’s class website:</w:t>
                      </w:r>
                    </w:p>
                    <w:p w:rsidR="002917EA" w:rsidRPr="004E5F9B" w:rsidRDefault="001A65A3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36"/>
                          <w:szCs w:val="24"/>
                          <w:lang w:bidi="en-US"/>
                        </w:rPr>
                      </w:pPr>
                      <w:hyperlink r:id="rId14" w:history="1">
                        <w:r w:rsidR="002917EA" w:rsidRPr="004E5F9B">
                          <w:rPr>
                            <w:rStyle w:val="Hyperlink"/>
                            <w:sz w:val="32"/>
                          </w:rPr>
                          <w:t>https://antrelette.wixsite.com/mysite</w:t>
                        </w:r>
                      </w:hyperlink>
                    </w:p>
                    <w:p w:rsidR="002917EA" w:rsidRDefault="002917EA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Mrs. Rice’s class website:</w:t>
                      </w:r>
                    </w:p>
                    <w:p w:rsidR="002917EA" w:rsidRDefault="001A65A3" w:rsidP="002200A8">
                      <w:pPr>
                        <w:spacing w:before="120" w:after="80" w:line="240" w:lineRule="auto"/>
                        <w:rPr>
                          <w:rStyle w:val="Hyperlink"/>
                          <w:rFonts w:ascii="Arial" w:eastAsiaTheme="majorHAnsi" w:hAnsi="Arial" w:cs="Arial"/>
                          <w:b/>
                          <w:sz w:val="28"/>
                          <w:szCs w:val="24"/>
                          <w:lang w:bidi="en-US"/>
                        </w:rPr>
                      </w:pPr>
                      <w:hyperlink r:id="rId15" w:history="1">
                        <w:r w:rsidR="002917EA" w:rsidRPr="004E5F9B">
                          <w:rPr>
                            <w:rStyle w:val="Hyperlink"/>
                            <w:rFonts w:ascii="Arial" w:eastAsiaTheme="majorHAnsi" w:hAnsi="Arial" w:cs="Arial"/>
                            <w:b/>
                            <w:sz w:val="28"/>
                            <w:szCs w:val="24"/>
                            <w:lang w:bidi="en-US"/>
                          </w:rPr>
                          <w:t>https://ricepollyg.wixsite.com/mrsrice</w:t>
                        </w:r>
                      </w:hyperlink>
                    </w:p>
                    <w:p w:rsidR="002917EA" w:rsidRDefault="002917EA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Mrs. Whitehead’s class website:</w:t>
                      </w:r>
                    </w:p>
                    <w:p w:rsidR="002917EA" w:rsidRDefault="001A65A3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hyperlink r:id="rId16" w:history="1">
                        <w:r w:rsidR="00FB2C08" w:rsidRPr="00042B0B">
                          <w:rPr>
                            <w:rStyle w:val="Hyperlink"/>
                            <w:rFonts w:ascii="Arial" w:eastAsiaTheme="majorHAnsi" w:hAnsi="Arial" w:cs="Arial"/>
                            <w:b/>
                            <w:sz w:val="24"/>
                            <w:szCs w:val="24"/>
                            <w:lang w:bidi="en-US"/>
                          </w:rPr>
                          <w:t>https://e046057.wixsite.com/website</w:t>
                        </w:r>
                      </w:hyperlink>
                      <w:r w:rsidR="00FB2C08"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</w:p>
                    <w:p w:rsidR="002917EA" w:rsidRDefault="002917EA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>Teacher Contact Information:</w:t>
                      </w:r>
                    </w:p>
                    <w:p w:rsidR="002917EA" w:rsidRDefault="001A65A3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hyperlink r:id="rId17" w:history="1">
                        <w:r w:rsidR="002917EA" w:rsidRPr="008932D2">
                          <w:rPr>
                            <w:rStyle w:val="Hyperlink"/>
                            <w:rFonts w:ascii="Arial" w:eastAsiaTheme="majorHAnsi" w:hAnsi="Arial" w:cs="Arial"/>
                            <w:b/>
                            <w:sz w:val="24"/>
                            <w:szCs w:val="24"/>
                            <w:lang w:bidi="en-US"/>
                          </w:rPr>
                          <w:t>Ford.Mekiko.A@muscogee.k12.ga.us</w:t>
                        </w:r>
                      </w:hyperlink>
                    </w:p>
                    <w:p w:rsidR="002917EA" w:rsidRDefault="002917EA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Style w:val="Hyperlink"/>
                          <w:rFonts w:ascii="Arial" w:eastAsiaTheme="majorHAnsi" w:hAnsi="Arial" w:cs="Arial"/>
                          <w:b/>
                          <w:sz w:val="24"/>
                          <w:szCs w:val="24"/>
                          <w:lang w:bidi="en-US"/>
                        </w:rPr>
                        <w:t>Rice.Polly.G@muscogee.k12.ga.us</w:t>
                      </w:r>
                      <w:r>
                        <w:rPr>
                          <w:rFonts w:ascii="Arial" w:eastAsiaTheme="majorHAnsi" w:hAnsi="Arial" w:cs="Arial"/>
                          <w:b/>
                          <w:color w:val="000000" w:themeColor="text1"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</w:p>
                    <w:p w:rsidR="002917EA" w:rsidRDefault="001A65A3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FF"/>
                          <w:sz w:val="24"/>
                          <w:szCs w:val="24"/>
                          <w:u w:val="single"/>
                          <w:lang w:bidi="en-US"/>
                        </w:rPr>
                      </w:pPr>
                      <w:hyperlink r:id="rId18" w:history="1">
                        <w:r w:rsidR="002917EA" w:rsidRPr="00042B0B">
                          <w:rPr>
                            <w:rStyle w:val="Hyperlink"/>
                            <w:rFonts w:ascii="Arial" w:eastAsiaTheme="majorHAnsi" w:hAnsi="Arial" w:cs="Arial"/>
                            <w:b/>
                            <w:sz w:val="24"/>
                            <w:szCs w:val="24"/>
                            <w:lang w:bidi="en-US"/>
                          </w:rPr>
                          <w:t>Whitehead.Hannah.E@muscogee.k12.ga.us</w:t>
                        </w:r>
                      </w:hyperlink>
                    </w:p>
                    <w:p w:rsidR="002917EA" w:rsidRPr="00CD1593" w:rsidRDefault="002917EA" w:rsidP="002200A8">
                      <w:pPr>
                        <w:spacing w:before="120" w:after="80" w:line="240" w:lineRule="auto"/>
                        <w:rPr>
                          <w:rFonts w:ascii="Arial" w:eastAsiaTheme="majorHAnsi" w:hAnsi="Arial" w:cs="Arial"/>
                          <w:b/>
                          <w:color w:val="0000FF"/>
                          <w:sz w:val="24"/>
                          <w:szCs w:val="24"/>
                          <w:u w:val="single"/>
                          <w:lang w:bidi="en-US"/>
                        </w:rPr>
                      </w:pPr>
                      <w:r>
                        <w:rPr>
                          <w:rFonts w:ascii="Arial" w:eastAsiaTheme="majorHAnsi" w:hAnsi="Arial" w:cs="Arial"/>
                          <w:b/>
                          <w:color w:val="0000FF"/>
                          <w:sz w:val="24"/>
                          <w:szCs w:val="24"/>
                          <w:u w:val="single"/>
                          <w:lang w:bidi="en-US"/>
                        </w:rPr>
                        <w:t>Costine.Vicki.F@muscogee.k12.ga.us</w:t>
                      </w:r>
                      <w:r w:rsidRPr="00CD1593">
                        <w:rPr>
                          <w:rFonts w:ascii="Arial" w:eastAsiaTheme="majorHAnsi" w:hAnsi="Arial" w:cs="Arial"/>
                          <w:b/>
                          <w:color w:val="0000FF"/>
                          <w:sz w:val="24"/>
                          <w:szCs w:val="24"/>
                          <w:u w:val="single"/>
                          <w:lang w:bidi="en-US"/>
                        </w:rPr>
                        <w:t xml:space="preserve"> </w:t>
                      </w:r>
                    </w:p>
                    <w:p w:rsidR="002917EA" w:rsidRDefault="002917EA"/>
                  </w:txbxContent>
                </v:textbox>
              </v:shape>
            </w:pict>
          </mc:Fallback>
        </mc:AlternateContent>
      </w:r>
      <w:r w:rsidR="008242F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C04A2D" wp14:editId="0CEA50D4">
                <wp:simplePos x="0" y="0"/>
                <wp:positionH relativeFrom="margin">
                  <wp:align>left</wp:align>
                </wp:positionH>
                <wp:positionV relativeFrom="paragraph">
                  <wp:posOffset>1315865</wp:posOffset>
                </wp:positionV>
                <wp:extent cx="3682365" cy="7882255"/>
                <wp:effectExtent l="0" t="0" r="0" b="4445"/>
                <wp:wrapNone/>
                <wp:docPr id="2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8495F" id="Freeform 133" o:spid="_x0000_s1026" style="position:absolute;margin-left:0;margin-top:103.6pt;width:289.95pt;height:620.6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a8aQ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  <w10:wrap anchorx="margin"/>
              </v:shape>
            </w:pict>
          </mc:Fallback>
        </mc:AlternateContent>
      </w:r>
      <w:r w:rsidR="00183747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A60E2E4" wp14:editId="51ED2F3A">
                <wp:simplePos x="0" y="0"/>
                <wp:positionH relativeFrom="column">
                  <wp:posOffset>3582670</wp:posOffset>
                </wp:positionH>
                <wp:positionV relativeFrom="paragraph">
                  <wp:posOffset>746760</wp:posOffset>
                </wp:positionV>
                <wp:extent cx="3626485" cy="8397875"/>
                <wp:effectExtent l="1270" t="3175" r="1270" b="0"/>
                <wp:wrapNone/>
                <wp:docPr id="5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3FA5" id="Freeform 137" o:spid="_x0000_s1026" style="position:absolute;margin-left:282.1pt;margin-top:58.8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ZXWQoAAIU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 w:rsidR="00183747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3399B37" wp14:editId="240449F9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4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44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46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48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E863A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Cdgn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">
                <v:shape id="Freeform 173" o:spid="_x0000_s102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A48UA&#10;AADbAAAADwAAAGRycy9kb3ducmV2LnhtbESP3WoCMRSE7wu+QzhC72pWqyKrUUToj+2VPw9w2Bx3&#10;Vzcn2yR10z69KQi9HGbmG2axiqYRV3K+tqxgOMhAEBdW11wqOB5enmYgfEDW2FgmBT/kYbXsPSww&#10;17bjHV33oRQJwj5HBVUIbS6lLyoy6Ae2JU7eyTqDIUlXSu2wS3DTyFGWTaXBmtNChS1tKiou+2+j&#10;YDeNry5+juxk23bnr9PvW/OxeVbqsR/XcxCBYvgP39vvWsF4D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8DjxQAAANsAAAAPAAAAAAAAAAAAAAAAAJgCAABkcnMv&#10;ZG93bnJldi54bWxQSwUGAAAAAAQABAD1AAAAigMAAAAA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75" o:spid="_x0000_s1029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ccsMA&#10;AADbAAAADwAAAGRycy9kb3ducmV2LnhtbESPQYvCMBSE78L+h/AEb5oqKtI1La6g9rRg3cvens3b&#10;tti8lCZq/fdGWPA4zMw3zDrtTSNu1LnasoLpJAJBXFhdc6ng57Qbr0A4j6yxsUwKHuQgTT4Ga4y1&#10;vfORbrkvRYCwi1FB5X0bS+mKigy6iW2Jg/dnO4M+yK6UusN7gJtGzqJoKQ3WHBYqbGlbUXHJr0bB&#10;Se93i01O39OWs8X565D9nh9zpUbDfvMJwlPv3+H/dqYVzJfw+h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BccsMAAADbAAAADwAAAAAAAAAAAAAAAACYAgAAZHJzL2Rv&#10;d25yZXYueG1sUEsFBgAAAAAEAAQA9QAAAIgD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177" o:spid="_x0000_s1031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vaMIA&#10;AADbAAAADwAAAGRycy9kb3ducmV2LnhtbERPy4rCMBTdD/gP4QpuBk2VGZFqFFGEsYsBX+jy0lzb&#10;YnNTmlirXz9ZDLg8nPds0ZpSNFS7wrKC4SACQZxaXXCm4HjY9CcgnEfWWFomBU9ysJh3PmYYa/vg&#10;HTV7n4kQwi5GBbn3VSylS3My6Aa2Ig7c1dYGfYB1JnWNjxBuSjmKorE0WHBoyLGiVU7pbX83Cs50&#10;SrZu9/oerteX0aT5TbafUaJUr9supyA8tf4t/nf/aAVfYWz4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y9owgAAANsAAAAPAAAAAAAAAAAAAAAAAJgCAABkcnMvZG93&#10;bnJldi54bWxQSwUGAAAAAAQABAD1AAAAhw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Qy8QA&#10;AADbAAAADwAAAGRycy9kb3ducmV2LnhtbESPT4vCMBTE7wt+h/AEL6KpuohWo6gguyfFP+D10Tyb&#10;YvNSmqhdP/1GWNjjMDO/YebLxpbiQbUvHCsY9BMQxJnTBecKzqdtbwLCB2SNpWNS8EMelovWxxxT&#10;7Z58oMcx5CJC2KeowIRQpVL6zJBF33cVcfSurrYYoqxzqWt8Rrgt5TBJxtJiwXHBYEUbQ9nteLcK&#10;uuNXtg96t/2q5L07uuTmdD2vleq0m9UMRKAm/If/2t9awecU3l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UMvEAAAA2wAAAA8AAAAAAAAAAAAAAAAAmAIAAGRycy9k&#10;b3ducmV2LnhtbFBLBQYAAAAABAAEAPUAAACJAwAAAAA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6MsAA&#10;AADbAAAADwAAAGRycy9kb3ducmV2LnhtbERPu2rDMBTdA/0HcQvdEjmFmuBECSFtoYsLeQzOdrFu&#10;LBPrykiq7fx9NRQ6Hs57s5tsJwbyoXWsYLnIQBDXTrfcKLicP+crECEia+wck4IHBdhtn2YbLLQb&#10;+UjDKTYihXAoUIGJsS+kDLUhi2HheuLE3Zy3GBP0jdQexxRuO/maZbm02HJqMNjTwVB9P/1YBdXj&#10;oyyrlur43iN9X001jLlT6uV52q9BRJriv/jP/aUVvKX16U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q6MsAAAADbAAAADwAAAAAAAAAAAAAAAACYAgAAZHJzL2Rvd25y&#10;ZXYueG1sUEsFBgAAAAAEAAQA9QAAAIU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9ocYA&#10;AADbAAAADwAAAGRycy9kb3ducmV2LnhtbESPQWvCQBSE7wX/w/KE3upGaWtIXUOpRgXxoLbQ4yP7&#10;TILZtzG7jfHfu4VCj8PMfMPM0t7UoqPWVZYVjEcRCOLc6ooLBZ/H7CkG4TyyxtoyKbiRg3Q+eJhh&#10;ou2V99QdfCEChF2CCkrvm0RKl5dk0I1sQxy8k20N+iDbQuoWrwFuajmJoldpsOKwUGJDHyXl58OP&#10;URBf9AoX3XLTrLfPq+P37ms97TKlHof9+xsIT73/D/+1N1rByxh+v4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G9ocYAAADbAAAADwAAAAAAAAAAAAAAAACYAgAAZHJz&#10;L2Rvd25yZXYueG1sUEsFBgAAAAAEAAQA9QAAAIs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3G8MA&#10;AADbAAAADwAAAGRycy9kb3ducmV2LnhtbESPQYvCMBSE74L/IbwFb5quoEg1iggu4kFYLYK3R/O2&#10;Kdu8lCRb6783C4LHYWa+YVab3jaiIx9qxwo+JxkI4tLpmisFxWU/XoAIEVlj45gUPCjAZj0crDDX&#10;7s7f1J1jJRKEQ44KTIxtLmUoDVkME9cSJ+/HeYsxSV9J7fGe4LaR0yybS4s1pwWDLe0Mlb/nP6tg&#10;uyjM1/x0rLPjo+jc7mb9ZXZVavTRb5cgIvXxHX61D1rBbAr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A3G8MAAADbAAAADwAAAAAAAAAAAAAAAACYAgAAZHJzL2Rv&#10;d25yZXYueG1sUEsFBgAAAAAEAAQA9QAAAIgD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gFcQA&#10;AADbAAAADwAAAGRycy9kb3ducmV2LnhtbESPQWvCQBSE70L/w/IKXqRu2qKUmI3YQrU3MerB2yP7&#10;ugnNvg3ZbRL/fbcgeBxm5hsmW4+2ET11vnas4HmegCAuna7ZKDgdP5/eQPiArLFxTAqu5GGdP0wy&#10;TLUb+EB9EYyIEPYpKqhCaFMpfVmRRT93LXH0vl1nMUTZGak7HCLcNvIlSZbSYs1xocKWPioqf4pf&#10;q6Af6t2xeD/tzdZQ4M3lPEuKs1LTx3GzAhFoDPfwrf2lFSxe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4BXEAAAA2wAAAA8AAAAAAAAAAAAAAAAAmAIAAGRycy9k&#10;b3ducmV2LnhtbFBLBQYAAAAABAAEAPUAAACJ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18374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96A9C0" wp14:editId="55FB11DA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25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32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38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CDA9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pJrX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Xrb8A&#10;AADbAAAADwAAAGRycy9kb3ducmV2LnhtbESPzQrCMBCE74LvEFbwpqmKWqpRRBDEmz8Hj2uztsVm&#10;U5uo9e2NIHgcZuYbZr5sTCmeVLvCsoJBPwJBnFpdcKbgdNz0YhDOI2ssLZOCNzlYLtqtOSbavnhP&#10;z4PPRICwS1BB7n2VSOnSnAy6vq2Ig3e1tUEfZJ1JXeMrwE0ph1E0kQYLDgs5VrTOKb0dHkbBdsw6&#10;vZT3nVyd4+JoBqPptWGlup1mNQPhqfH/8K+91QqG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PletvwAAANsAAAAPAAAAAAAAAAAAAAAAAJgCAABkcnMvZG93bnJl&#10;di54bWxQSwUGAAAAAAQABAD1AAAAhA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CCcUA&#10;AADbAAAADwAAAGRycy9kb3ducmV2LnhtbESPQWvCQBSE70L/w/KE3nRjKFGiq0ihUEsPNurB2zP7&#10;zAazb0N21bS/vlsoeBxm5htmseptI27U+dqxgsk4AUFcOl1zpWC/exvNQPiArLFxTAq+ycNq+TRY&#10;YK7dnb/oVoRKRAj7HBWYENpcSl8asujHriWO3tl1FkOUXSV1h/cIt41MkySTFmuOCwZbejVUXoqr&#10;VfAzo09MC3P42E6zl8P2dNxk3Cr1POzXcxCB+vAI/7fftYJ0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0IJ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RL8IA&#10;AADbAAAADwAAAGRycy9kb3ducmV2LnhtbERPW2vCMBR+F/YfwhnsTdMpDOmMsosO8UGwlcHeDs1Z&#10;E9ac1Car9d+bB8HHj+++WA2uET11wXpW8DzJQBBXXluuFRzLzXgOIkRkjY1nUnChAKvlw2iBufZn&#10;PlBfxFqkEA45KjAxtrmUoTLkMEx8S5y4X985jAl2tdQdnlO4a+Q0y16kQ8upwWBLH4aqv+LfKRhO&#10;9uf7WOz69d7MPmNtv7blu1Pq6XF4ewURaYh38c291QqmaWz6kn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tEvwgAAANsAAAAPAAAAAAAAAAAAAAAAAJgCAABkcnMvZG93&#10;bnJldi54bWxQSwUGAAAAAAQABAD1AAAAhw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PcMUA&#10;AADbAAAADwAAAGRycy9kb3ducmV2LnhtbESP3WrCQBSE7wu+w3KE3tWNIq2JriKi0CI0+PMAx+wx&#10;iWbPhuw2Sd/eLRS8HGbmG2ax6k0lWmpcaVnBeBSBIM6sLjlXcD7t3mYgnEfWWFkmBb/kYLUcvCww&#10;0bbjA7VHn4sAYZeggsL7OpHSZQUZdCNbEwfvahuDPsgml7rBLsBNJSdR9C4NlhwWCqxpU1B2P/4Y&#10;BV/p9J527WUWf2zt+XaLL+l3vFfqddiv5yA89f4Z/m9/agWTGP6+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I9w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PIsIA&#10;AADbAAAADwAAAGRycy9kb3ducmV2LnhtbERPTWvCQBC9C/6HZQQvRTfaViR1E1QQW6FIot6H7DRJ&#10;m50N2VXTf989FDw+3vcq7U0jbtS52rKC2TQCQVxYXXOp4HzaTZYgnEfW2FgmBb/kIE2GgxXG2t45&#10;o1vuSxFC2MWooPK+jaV0RUUG3dS2xIH7sp1BH2BXSt3hPYSbRs6jaCEN1hwaKmxpW1Hxk1+Nguy4&#10;/vzYF5vXJzaXi1/i8eX7IJUaj/r1GwhPvX+I/93vWsFzWB++hB8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08iwgAAANsAAAAPAAAAAAAAAAAAAAAAAJgCAABkcnMvZG93&#10;bnJldi54bWxQSwUGAAAAAAQABAD1AAAAhwMAAAAA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TtYqwwAAANsAAAAP&#10;AAAAAAAAAAAAAAAAAKoCAABkcnMvZG93bnJldi54bWxQSwUGAAAAAAQABAD6AAAAmgMAAAAA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RqMMA&#10;AADbAAAADwAAAGRycy9kb3ducmV2LnhtbESPzWrDMBCE74W8g9hAb/W6LoTaiRKMoUlo6SE/D7BY&#10;G9vUWhlLTZy3rwqFHoeZ+YZZbSbbqyuPvnOi4TlJQbHUznTSaDif3p5eQflAYqh3whru7GGznj2s&#10;qDDuJge+HkOjIkR8QRraEIYC0dctW/KJG1iid3GjpRDl2KAZ6RbhtscsTRdoqZO40NLAVcv11/Hb&#10;alhUfHjf5ljih8/w88L5bmqC1o/zqVyCCjyF//Bfe280vGTw+yX+A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RqM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ux8IA&#10;AADbAAAADwAAAGRycy9kb3ducmV2LnhtbESPQYvCMBSE78L+h/AWvGlqBZGuUURY8ODFqnh9Nm/b&#10;YPPSbaLt7q83guBxmJlvmMWqt7W4U+uNYwWTcQKCuHDacKngePgezUH4gKyxdkwK/sjDavkxWGCm&#10;Xcd7uuehFBHCPkMFVQhNJqUvKrLox64hjt6Pay2GKNtS6ha7CLe1TJNkJi0ajgsVNrSpqLjmN6uA&#10;0qTLf83F787Nyfxf5eSYbmulhp/9+gtEoD68w6/2ViuYTu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+7HwgAAANsAAAAPAAAAAAAAAAAAAAAAAJgCAABkcnMvZG93&#10;bnJldi54bWxQSwUGAAAAAAQABAD1AAAAhw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cPcQA&#10;AADbAAAADwAAAGRycy9kb3ducmV2LnhtbESPS2vDMBCE74X8B7GB3mo5SSmpYyWEQIIplObR3rfW&#10;xjaxVsZS/fj3VaGQ4zAz3zDpZjC16Kh1lWUFsygGQZxbXXGh4POyf1qCcB5ZY22ZFIzkYLOePKSY&#10;aNvzibqzL0SAsEtQQel9k0jp8pIMusg2xMG72tagD7ItpG6xD3BTy3kcv0iDFYeFEhvalZTfzj9G&#10;gcO34ti/H7Pvj9dt1Y1fc+4vB6Uep8N2BcLT4O/h/3amFSye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53D3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MDsQA&#10;AADbAAAADwAAAGRycy9kb3ducmV2LnhtbESP3YrCMBSE7wXfIRxh7zTV/UGqUXRBcJF1sfoAh+bY&#10;VpuTkkSt+/SbBcHLYWa+Yabz1tTiSs5XlhUMBwkI4tzqigsFh/2qPwbhA7LG2jIpuJOH+azbmWKq&#10;7Y13dM1CISKEfYoKyhCaVEqfl2TQD2xDHL2jdQZDlK6Q2uEtwk0tR0nyIQ1WHBdKbOizpPycXYyC&#10;5dZszM9luf6+r9701y+5c3baKPXSaxcTEIHa8Aw/2mut4PUd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TA7EAAAA2wAAAA8AAAAAAAAAAAAAAAAAmAIAAGRycy9k&#10;b3ducmV2LnhtbFBLBQYAAAAABAAEAPUAAACJ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qvsMA&#10;AADbAAAADwAAAGRycy9kb3ducmV2LnhtbESP3WrCQBSE74W+w3IK3ummFUSjq4i00Butfw9wyB6T&#10;aPZsursx8e3dguDlMDPfMPNlZypxI+dLywo+hgkI4szqknMFp+P3YALCB2SNlWVScCcPy8Vbb46p&#10;ti3v6XYIuYgQ9ikqKEKoUyl9VpBBP7Q1cfTO1hkMUbpcaodthJtKfibJWBosOS4UWNO6oOx6aIyC&#10;9tp07vTV/O7XdjPZVX+X7ZSOSvXfu9UMRKAuvMLP9o9WMBrD/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sqvsMAAADbAAAADwAAAAAAAAAAAAAAAACYAgAAZHJzL2Rv&#10;d25yZXYueG1sUEsFBgAAAAAEAAQA9QAAAIg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yGcEA&#10;AADbAAAADwAAAGRycy9kb3ducmV2LnhtbERPXWvCMBR9F/wP4Qq+zdRtyKimZQiTgci0U58vzV3T&#10;rbmpTbTdv18eBj4ezvcqH2wjbtT52rGC+SwBQVw6XXOl4Pj59vACwgdkjY1jUvBLHvJsPFphql3P&#10;B7oVoRIxhH2KCkwIbSqlLw1Z9DPXEkfuy3UWQ4RdJXWHfQy3jXxMkoW0WHNsMNjS2lD5U1ytgmp7&#10;ek52Rd/0Z3ORW/29+9hvglLTyfC6BBFoCHfxv/tdK3iKY+OX+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ichnBAAAA2wAAAA8AAAAAAAAAAAAAAAAAmAIAAGRycy9kb3du&#10;cmV2LnhtbFBLBQYAAAAABAAEAPUAAACGAwAAAAA=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TKMIA&#10;AADbAAAADwAAAGRycy9kb3ducmV2LnhtbESPwWrDMBBE74H+g9hAbonsBJzajRKagGmvdXvpbbG2&#10;lom1MpZiu/36qlDIcZiZN8zhNNtOjDT41rGCdJOAIK6dbrlR8PFerh9B+ICssXNMCr7Jw+n4sDhg&#10;od3EbzRWoRERwr5ABSaEvpDS14Ys+o3riaP35QaLIcqhkXrAKcJtJ7dJkkmLLccFgz1dDNXX6mYV&#10;nPPyJWNKExOq/nPvq+nH6kap1XJ+fgIRaA738H/7VSvY5fD3Jf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5MowgAAANsAAAAPAAAAAAAAAAAAAAAAAJgCAABkcnMvZG93&#10;bnJldi54bWxQSwUGAAAAAAQABAD1AAAAhwM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378IA&#10;AADbAAAADwAAAGRycy9kb3ducmV2LnhtbERPTWvCQBC9F/wPywi91U2lFEldxSqlQvWgVdDbkB2T&#10;YHY2ZMck/ffdg+Dx8b6n895VqqUmlJ4NvI4SUMSZtyXnBg6/Xy8TUEGQLVaeycAfBZjPBk9TTK3v&#10;eEftXnIVQzikaKAQqVOtQ1aQwzDyNXHkLr5xKBE2ubYNdjHcVXqcJO/aYcmxocCalgVl1/3NGeha&#10;2d4mqx8ul99y/twcTpvsuDbmedgvPkAJ9fIQ391ra+Atro9f4g/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HfvwgAAANsAAAAPAAAAAAAAAAAAAAAAAJgCAABkcnMvZG93&#10;bnJldi54bWxQSwUGAAAAAAQABAD1AAAAhw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uMsIA&#10;AADbAAAADwAAAGRycy9kb3ducmV2LnhtbESPT4vCMBTE7wt+h/AEb9tUXf9QjSLKsl5XBfH2bJ5t&#10;bfNSmqzWb28WBI/DzPyGmS9bU4kbNa6wrKAfxSCIU6sLzhQc9t+fUxDOI2usLJOCBzlYLjofc0y0&#10;vfMv3XY+EwHCLkEFufd1IqVLczLoIlsTB+9iG4M+yCaTusF7gJtKDuJ4LA0WHBZyrGmdU1ru/owC&#10;8o+yHh35dC2P7VCe3eY0+dko1eu2qxkIT61/h1/trVbw1Yf/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K4ywgAAANsAAAAPAAAAAAAAAAAAAAAAAJgCAABkcnMvZG93&#10;bnJldi54bWxQSwUGAAAAAAQABAD1AAAAhwMAAAAA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ap8IA&#10;AADbAAAADwAAAGRycy9kb3ducmV2LnhtbESPQYvCMBSE74L/ITzBi2i6RUW6RhFBWMSLtRdvj+bZ&#10;lm1eShO1+uuNIHgcZuYbZrnuTC1u1LrKsoKfSQSCOLe64kJBdtqNFyCcR9ZYWyYFD3KwXvV7S0y0&#10;vfORbqkvRICwS1BB6X2TSOnykgy6iW2Ig3exrUEfZFtI3eI9wE0t4yiaS4MVh4USG9qWlP+nV6Mg&#10;5v3ioLPL7GnTxx532fUc40ip4aDb/ILw1Plv+NP+0wqmM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dqn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183747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7B7A42" wp14:editId="190DFC7D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2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BC76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igjQ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F7676A">
        <w:t>‘</w: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2B" w:rsidRDefault="00841D2B">
      <w:pPr>
        <w:spacing w:after="0" w:line="240" w:lineRule="auto"/>
      </w:pPr>
      <w:r>
        <w:separator/>
      </w:r>
    </w:p>
  </w:endnote>
  <w:endnote w:type="continuationSeparator" w:id="0">
    <w:p w:rsidR="00841D2B" w:rsidRDefault="0084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2B" w:rsidRDefault="00841D2B">
      <w:pPr>
        <w:spacing w:after="0" w:line="240" w:lineRule="auto"/>
      </w:pPr>
      <w:r>
        <w:separator/>
      </w:r>
    </w:p>
  </w:footnote>
  <w:footnote w:type="continuationSeparator" w:id="0">
    <w:p w:rsidR="00841D2B" w:rsidRDefault="0084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69A"/>
    <w:multiLevelType w:val="hybridMultilevel"/>
    <w:tmpl w:val="5B8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476"/>
    <w:multiLevelType w:val="hybridMultilevel"/>
    <w:tmpl w:val="348E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C45"/>
    <w:multiLevelType w:val="hybridMultilevel"/>
    <w:tmpl w:val="4582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17E"/>
    <w:multiLevelType w:val="hybridMultilevel"/>
    <w:tmpl w:val="194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501B"/>
    <w:multiLevelType w:val="hybridMultilevel"/>
    <w:tmpl w:val="E72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ABB"/>
    <w:multiLevelType w:val="hybridMultilevel"/>
    <w:tmpl w:val="70EA2212"/>
    <w:lvl w:ilvl="0" w:tplc="E612C73A">
      <w:start w:val="5"/>
      <w:numFmt w:val="bullet"/>
      <w:lvlText w:val="-"/>
      <w:lvlJc w:val="left"/>
      <w:pPr>
        <w:ind w:left="7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017"/>
    <w:multiLevelType w:val="hybridMultilevel"/>
    <w:tmpl w:val="504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5913"/>
    <w:multiLevelType w:val="hybridMultilevel"/>
    <w:tmpl w:val="A316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51DCA"/>
    <w:multiLevelType w:val="hybridMultilevel"/>
    <w:tmpl w:val="EC148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850CA4"/>
    <w:multiLevelType w:val="hybridMultilevel"/>
    <w:tmpl w:val="63A4F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052024"/>
    <w:multiLevelType w:val="hybridMultilevel"/>
    <w:tmpl w:val="80B4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1324"/>
    <w:multiLevelType w:val="hybridMultilevel"/>
    <w:tmpl w:val="15C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125C"/>
    <w:multiLevelType w:val="hybridMultilevel"/>
    <w:tmpl w:val="14A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3580"/>
    <w:multiLevelType w:val="hybridMultilevel"/>
    <w:tmpl w:val="7830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5C0F"/>
    <w:multiLevelType w:val="hybridMultilevel"/>
    <w:tmpl w:val="CE5E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F0997"/>
    <w:multiLevelType w:val="multilevel"/>
    <w:tmpl w:val="4B5A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932F20"/>
    <w:multiLevelType w:val="hybridMultilevel"/>
    <w:tmpl w:val="6D802676"/>
    <w:lvl w:ilvl="0" w:tplc="57C45216">
      <w:numFmt w:val="bullet"/>
      <w:lvlText w:val="-"/>
      <w:lvlJc w:val="left"/>
      <w:pPr>
        <w:ind w:left="7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327F"/>
    <w:multiLevelType w:val="hybridMultilevel"/>
    <w:tmpl w:val="027CCBFE"/>
    <w:lvl w:ilvl="0" w:tplc="99783F76">
      <w:numFmt w:val="bullet"/>
      <w:lvlText w:val="-"/>
      <w:lvlJc w:val="left"/>
      <w:pPr>
        <w:ind w:left="7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C02"/>
    <w:multiLevelType w:val="hybridMultilevel"/>
    <w:tmpl w:val="9F3C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8078A"/>
    <w:multiLevelType w:val="hybridMultilevel"/>
    <w:tmpl w:val="E1D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B0C92"/>
    <w:multiLevelType w:val="hybridMultilevel"/>
    <w:tmpl w:val="1A8A7212"/>
    <w:lvl w:ilvl="0" w:tplc="9C981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C0EEC"/>
    <w:multiLevelType w:val="hybridMultilevel"/>
    <w:tmpl w:val="49F6C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2B4B"/>
    <w:multiLevelType w:val="hybridMultilevel"/>
    <w:tmpl w:val="F918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B0ECB"/>
    <w:multiLevelType w:val="hybridMultilevel"/>
    <w:tmpl w:val="6454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366E3"/>
    <w:multiLevelType w:val="hybridMultilevel"/>
    <w:tmpl w:val="ADE0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71DFF"/>
    <w:multiLevelType w:val="hybridMultilevel"/>
    <w:tmpl w:val="D416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F7E9E"/>
    <w:multiLevelType w:val="hybridMultilevel"/>
    <w:tmpl w:val="B07A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5"/>
  </w:num>
  <w:num w:numId="5">
    <w:abstractNumId w:val="12"/>
  </w:num>
  <w:num w:numId="6">
    <w:abstractNumId w:val="14"/>
  </w:num>
  <w:num w:numId="7">
    <w:abstractNumId w:val="19"/>
  </w:num>
  <w:num w:numId="8">
    <w:abstractNumId w:val="1"/>
  </w:num>
  <w:num w:numId="9">
    <w:abstractNumId w:val="20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22"/>
  </w:num>
  <w:num w:numId="16">
    <w:abstractNumId w:val="17"/>
  </w:num>
  <w:num w:numId="17">
    <w:abstractNumId w:val="10"/>
  </w:num>
  <w:num w:numId="18">
    <w:abstractNumId w:val="7"/>
  </w:num>
  <w:num w:numId="19">
    <w:abstractNumId w:val="16"/>
  </w:num>
  <w:num w:numId="20">
    <w:abstractNumId w:val="13"/>
  </w:num>
  <w:num w:numId="21">
    <w:abstractNumId w:val="21"/>
  </w:num>
  <w:num w:numId="22">
    <w:abstractNumId w:val="23"/>
  </w:num>
  <w:num w:numId="23">
    <w:abstractNumId w:val="24"/>
  </w:num>
  <w:num w:numId="24">
    <w:abstractNumId w:val="18"/>
  </w:num>
  <w:num w:numId="25">
    <w:abstractNumId w:val="26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2"/>
    <w:rsid w:val="000014A2"/>
    <w:rsid w:val="00016716"/>
    <w:rsid w:val="00027478"/>
    <w:rsid w:val="0003310E"/>
    <w:rsid w:val="00036D3C"/>
    <w:rsid w:val="00040036"/>
    <w:rsid w:val="0004602A"/>
    <w:rsid w:val="0006299D"/>
    <w:rsid w:val="00062CEC"/>
    <w:rsid w:val="00076ABE"/>
    <w:rsid w:val="000818B1"/>
    <w:rsid w:val="00087D8D"/>
    <w:rsid w:val="00090C82"/>
    <w:rsid w:val="000948A8"/>
    <w:rsid w:val="00094941"/>
    <w:rsid w:val="00095608"/>
    <w:rsid w:val="000960F6"/>
    <w:rsid w:val="000A0323"/>
    <w:rsid w:val="000B7CEB"/>
    <w:rsid w:val="000C37C7"/>
    <w:rsid w:val="000C4EE8"/>
    <w:rsid w:val="000C79C2"/>
    <w:rsid w:val="000D0810"/>
    <w:rsid w:val="000D0DCE"/>
    <w:rsid w:val="000E1FC0"/>
    <w:rsid w:val="000E243C"/>
    <w:rsid w:val="000E4832"/>
    <w:rsid w:val="000E664F"/>
    <w:rsid w:val="000E73CA"/>
    <w:rsid w:val="000F2392"/>
    <w:rsid w:val="000F2C3E"/>
    <w:rsid w:val="000F3AC2"/>
    <w:rsid w:val="000F690E"/>
    <w:rsid w:val="000F7D72"/>
    <w:rsid w:val="00123B03"/>
    <w:rsid w:val="001240AF"/>
    <w:rsid w:val="00124D10"/>
    <w:rsid w:val="001255A3"/>
    <w:rsid w:val="00140444"/>
    <w:rsid w:val="00146348"/>
    <w:rsid w:val="0014719C"/>
    <w:rsid w:val="00151396"/>
    <w:rsid w:val="00156E65"/>
    <w:rsid w:val="001615F7"/>
    <w:rsid w:val="0016173F"/>
    <w:rsid w:val="00173795"/>
    <w:rsid w:val="001760B6"/>
    <w:rsid w:val="001805D4"/>
    <w:rsid w:val="00183747"/>
    <w:rsid w:val="00186C54"/>
    <w:rsid w:val="00187304"/>
    <w:rsid w:val="00187C52"/>
    <w:rsid w:val="00190B18"/>
    <w:rsid w:val="00196EFA"/>
    <w:rsid w:val="001A08C3"/>
    <w:rsid w:val="001A4CFA"/>
    <w:rsid w:val="001A65A3"/>
    <w:rsid w:val="001A6764"/>
    <w:rsid w:val="001A6A44"/>
    <w:rsid w:val="001A76B4"/>
    <w:rsid w:val="001B1405"/>
    <w:rsid w:val="001B243C"/>
    <w:rsid w:val="001B2BE4"/>
    <w:rsid w:val="001B6633"/>
    <w:rsid w:val="001C2EAD"/>
    <w:rsid w:val="001C5DFC"/>
    <w:rsid w:val="001C7606"/>
    <w:rsid w:val="001D22C0"/>
    <w:rsid w:val="001D3237"/>
    <w:rsid w:val="001E0D8E"/>
    <w:rsid w:val="001E517B"/>
    <w:rsid w:val="001F2603"/>
    <w:rsid w:val="001F2938"/>
    <w:rsid w:val="001F3ED0"/>
    <w:rsid w:val="001F6099"/>
    <w:rsid w:val="001F7C38"/>
    <w:rsid w:val="00204C8F"/>
    <w:rsid w:val="00207DA3"/>
    <w:rsid w:val="002200A8"/>
    <w:rsid w:val="002222AF"/>
    <w:rsid w:val="0023123E"/>
    <w:rsid w:val="00243426"/>
    <w:rsid w:val="00247C28"/>
    <w:rsid w:val="002521EF"/>
    <w:rsid w:val="00256A37"/>
    <w:rsid w:val="00284F0B"/>
    <w:rsid w:val="002917EA"/>
    <w:rsid w:val="00293898"/>
    <w:rsid w:val="002976CF"/>
    <w:rsid w:val="002A00D3"/>
    <w:rsid w:val="002A1139"/>
    <w:rsid w:val="002B7AF9"/>
    <w:rsid w:val="002C6F63"/>
    <w:rsid w:val="002D509C"/>
    <w:rsid w:val="002D55E6"/>
    <w:rsid w:val="002D6D62"/>
    <w:rsid w:val="002E0BC7"/>
    <w:rsid w:val="002E2403"/>
    <w:rsid w:val="002F27A1"/>
    <w:rsid w:val="00301A1A"/>
    <w:rsid w:val="00303206"/>
    <w:rsid w:val="0031698D"/>
    <w:rsid w:val="00330D97"/>
    <w:rsid w:val="00331220"/>
    <w:rsid w:val="00333FAA"/>
    <w:rsid w:val="00347944"/>
    <w:rsid w:val="00347F24"/>
    <w:rsid w:val="00352017"/>
    <w:rsid w:val="00353C1F"/>
    <w:rsid w:val="00357200"/>
    <w:rsid w:val="0036638B"/>
    <w:rsid w:val="00375BDA"/>
    <w:rsid w:val="003845A8"/>
    <w:rsid w:val="003922B8"/>
    <w:rsid w:val="0039559F"/>
    <w:rsid w:val="00396667"/>
    <w:rsid w:val="003A18D8"/>
    <w:rsid w:val="003A282E"/>
    <w:rsid w:val="003A5893"/>
    <w:rsid w:val="003B0B11"/>
    <w:rsid w:val="003B4ED6"/>
    <w:rsid w:val="003D3358"/>
    <w:rsid w:val="003D69AE"/>
    <w:rsid w:val="003D74AF"/>
    <w:rsid w:val="003E21F0"/>
    <w:rsid w:val="003E22AB"/>
    <w:rsid w:val="003E3AFE"/>
    <w:rsid w:val="003E49CC"/>
    <w:rsid w:val="003F2252"/>
    <w:rsid w:val="004059AD"/>
    <w:rsid w:val="00405DE8"/>
    <w:rsid w:val="0040689C"/>
    <w:rsid w:val="004078AA"/>
    <w:rsid w:val="0041460A"/>
    <w:rsid w:val="004222F5"/>
    <w:rsid w:val="004225C0"/>
    <w:rsid w:val="00433763"/>
    <w:rsid w:val="004337FB"/>
    <w:rsid w:val="00436504"/>
    <w:rsid w:val="004379F0"/>
    <w:rsid w:val="00441504"/>
    <w:rsid w:val="00444F51"/>
    <w:rsid w:val="00447FAB"/>
    <w:rsid w:val="0045157D"/>
    <w:rsid w:val="00451731"/>
    <w:rsid w:val="00460A48"/>
    <w:rsid w:val="0046404A"/>
    <w:rsid w:val="00470F88"/>
    <w:rsid w:val="00472A6C"/>
    <w:rsid w:val="004873CE"/>
    <w:rsid w:val="0049316E"/>
    <w:rsid w:val="00495D49"/>
    <w:rsid w:val="004B1491"/>
    <w:rsid w:val="004B7B9E"/>
    <w:rsid w:val="004B7FBC"/>
    <w:rsid w:val="004D2584"/>
    <w:rsid w:val="004D7B17"/>
    <w:rsid w:val="004E2140"/>
    <w:rsid w:val="004E5F9B"/>
    <w:rsid w:val="004E60A0"/>
    <w:rsid w:val="004E7F1E"/>
    <w:rsid w:val="004F0F33"/>
    <w:rsid w:val="00502CA2"/>
    <w:rsid w:val="00503B77"/>
    <w:rsid w:val="00504B14"/>
    <w:rsid w:val="00505A0B"/>
    <w:rsid w:val="00510823"/>
    <w:rsid w:val="00512761"/>
    <w:rsid w:val="005133D1"/>
    <w:rsid w:val="00521842"/>
    <w:rsid w:val="0052649A"/>
    <w:rsid w:val="00526DAE"/>
    <w:rsid w:val="00540672"/>
    <w:rsid w:val="00540804"/>
    <w:rsid w:val="00542494"/>
    <w:rsid w:val="00542764"/>
    <w:rsid w:val="005440AD"/>
    <w:rsid w:val="00553AFD"/>
    <w:rsid w:val="00555B82"/>
    <w:rsid w:val="0055702C"/>
    <w:rsid w:val="00562565"/>
    <w:rsid w:val="00571BDF"/>
    <w:rsid w:val="005743B8"/>
    <w:rsid w:val="00585DAC"/>
    <w:rsid w:val="005877A6"/>
    <w:rsid w:val="005A06E3"/>
    <w:rsid w:val="005A7061"/>
    <w:rsid w:val="005B0FF4"/>
    <w:rsid w:val="005B24F8"/>
    <w:rsid w:val="005B2C94"/>
    <w:rsid w:val="005B513E"/>
    <w:rsid w:val="005C50E0"/>
    <w:rsid w:val="005C5FDD"/>
    <w:rsid w:val="005C77DA"/>
    <w:rsid w:val="005D3E97"/>
    <w:rsid w:val="005D6301"/>
    <w:rsid w:val="005D6A09"/>
    <w:rsid w:val="005D7FFD"/>
    <w:rsid w:val="005E38B4"/>
    <w:rsid w:val="005F1396"/>
    <w:rsid w:val="005F1E65"/>
    <w:rsid w:val="00600CAC"/>
    <w:rsid w:val="00604F59"/>
    <w:rsid w:val="00613944"/>
    <w:rsid w:val="00615239"/>
    <w:rsid w:val="00620474"/>
    <w:rsid w:val="00621856"/>
    <w:rsid w:val="006239E2"/>
    <w:rsid w:val="00632AFE"/>
    <w:rsid w:val="00633597"/>
    <w:rsid w:val="00641396"/>
    <w:rsid w:val="006445C0"/>
    <w:rsid w:val="006458F9"/>
    <w:rsid w:val="00651583"/>
    <w:rsid w:val="00655019"/>
    <w:rsid w:val="00656B40"/>
    <w:rsid w:val="00656ECA"/>
    <w:rsid w:val="00663A04"/>
    <w:rsid w:val="0066752C"/>
    <w:rsid w:val="00672084"/>
    <w:rsid w:val="006721E3"/>
    <w:rsid w:val="00681DE4"/>
    <w:rsid w:val="00682CB7"/>
    <w:rsid w:val="006855F1"/>
    <w:rsid w:val="00687DAE"/>
    <w:rsid w:val="006A0380"/>
    <w:rsid w:val="006A21A8"/>
    <w:rsid w:val="006A2324"/>
    <w:rsid w:val="006A4392"/>
    <w:rsid w:val="006A4C65"/>
    <w:rsid w:val="006A731A"/>
    <w:rsid w:val="006B3F08"/>
    <w:rsid w:val="006B41F0"/>
    <w:rsid w:val="006B5DB8"/>
    <w:rsid w:val="006C0545"/>
    <w:rsid w:val="006C2680"/>
    <w:rsid w:val="006C5F14"/>
    <w:rsid w:val="006C6E6A"/>
    <w:rsid w:val="006F04AE"/>
    <w:rsid w:val="006F0659"/>
    <w:rsid w:val="006F63C4"/>
    <w:rsid w:val="006F6D41"/>
    <w:rsid w:val="0070616E"/>
    <w:rsid w:val="00721832"/>
    <w:rsid w:val="00721A52"/>
    <w:rsid w:val="00724BA0"/>
    <w:rsid w:val="00724DDC"/>
    <w:rsid w:val="007257BB"/>
    <w:rsid w:val="00731ACB"/>
    <w:rsid w:val="00735D85"/>
    <w:rsid w:val="00745293"/>
    <w:rsid w:val="007474AE"/>
    <w:rsid w:val="007632DA"/>
    <w:rsid w:val="00765521"/>
    <w:rsid w:val="00787660"/>
    <w:rsid w:val="00791F34"/>
    <w:rsid w:val="00794FAF"/>
    <w:rsid w:val="007A0ACA"/>
    <w:rsid w:val="007A5838"/>
    <w:rsid w:val="007B1FE5"/>
    <w:rsid w:val="007B2312"/>
    <w:rsid w:val="007B3B24"/>
    <w:rsid w:val="007B5D55"/>
    <w:rsid w:val="007B791E"/>
    <w:rsid w:val="007C19EF"/>
    <w:rsid w:val="007C5FFD"/>
    <w:rsid w:val="007D306D"/>
    <w:rsid w:val="007D6C9E"/>
    <w:rsid w:val="007D6D4B"/>
    <w:rsid w:val="007D756B"/>
    <w:rsid w:val="007F0D29"/>
    <w:rsid w:val="007F3A9E"/>
    <w:rsid w:val="007F3FD3"/>
    <w:rsid w:val="007F7525"/>
    <w:rsid w:val="00800891"/>
    <w:rsid w:val="008054E3"/>
    <w:rsid w:val="00805A64"/>
    <w:rsid w:val="00805BEB"/>
    <w:rsid w:val="00806C3A"/>
    <w:rsid w:val="00817220"/>
    <w:rsid w:val="00820984"/>
    <w:rsid w:val="00820D2F"/>
    <w:rsid w:val="008242F7"/>
    <w:rsid w:val="0083643C"/>
    <w:rsid w:val="00841156"/>
    <w:rsid w:val="00841D2B"/>
    <w:rsid w:val="00845D8B"/>
    <w:rsid w:val="00853B99"/>
    <w:rsid w:val="00856CF6"/>
    <w:rsid w:val="008628EE"/>
    <w:rsid w:val="00862A9F"/>
    <w:rsid w:val="00867973"/>
    <w:rsid w:val="00871ACC"/>
    <w:rsid w:val="00875EBB"/>
    <w:rsid w:val="00877FCB"/>
    <w:rsid w:val="00880E74"/>
    <w:rsid w:val="0088298D"/>
    <w:rsid w:val="00890771"/>
    <w:rsid w:val="00892F47"/>
    <w:rsid w:val="008B1CC4"/>
    <w:rsid w:val="008B4A38"/>
    <w:rsid w:val="008D1BDF"/>
    <w:rsid w:val="008D2F38"/>
    <w:rsid w:val="008E0D09"/>
    <w:rsid w:val="008E3480"/>
    <w:rsid w:val="008E4535"/>
    <w:rsid w:val="008E50EA"/>
    <w:rsid w:val="00911B06"/>
    <w:rsid w:val="00916C29"/>
    <w:rsid w:val="00916D76"/>
    <w:rsid w:val="00930C4D"/>
    <w:rsid w:val="0093206D"/>
    <w:rsid w:val="00952343"/>
    <w:rsid w:val="00956D25"/>
    <w:rsid w:val="009578F4"/>
    <w:rsid w:val="00957A2E"/>
    <w:rsid w:val="00957C70"/>
    <w:rsid w:val="009647D2"/>
    <w:rsid w:val="0096511B"/>
    <w:rsid w:val="00967E0B"/>
    <w:rsid w:val="009714A9"/>
    <w:rsid w:val="009773D0"/>
    <w:rsid w:val="00986AE9"/>
    <w:rsid w:val="0099021F"/>
    <w:rsid w:val="00994893"/>
    <w:rsid w:val="009948C4"/>
    <w:rsid w:val="009D48B5"/>
    <w:rsid w:val="009D49E1"/>
    <w:rsid w:val="009E1F3F"/>
    <w:rsid w:val="009E2DE5"/>
    <w:rsid w:val="009E3BB9"/>
    <w:rsid w:val="009E4B54"/>
    <w:rsid w:val="00A026E7"/>
    <w:rsid w:val="00A0456B"/>
    <w:rsid w:val="00A079C1"/>
    <w:rsid w:val="00A1503A"/>
    <w:rsid w:val="00A157BB"/>
    <w:rsid w:val="00A20FCB"/>
    <w:rsid w:val="00A22431"/>
    <w:rsid w:val="00A230EE"/>
    <w:rsid w:val="00A314B1"/>
    <w:rsid w:val="00A3242B"/>
    <w:rsid w:val="00A35876"/>
    <w:rsid w:val="00A40B13"/>
    <w:rsid w:val="00A443A9"/>
    <w:rsid w:val="00A452EC"/>
    <w:rsid w:val="00A510EA"/>
    <w:rsid w:val="00A55BB8"/>
    <w:rsid w:val="00A55E87"/>
    <w:rsid w:val="00A573F7"/>
    <w:rsid w:val="00A57ED3"/>
    <w:rsid w:val="00A65D77"/>
    <w:rsid w:val="00A66FE1"/>
    <w:rsid w:val="00A71160"/>
    <w:rsid w:val="00A72103"/>
    <w:rsid w:val="00A7366E"/>
    <w:rsid w:val="00A73F77"/>
    <w:rsid w:val="00A826D0"/>
    <w:rsid w:val="00A82E17"/>
    <w:rsid w:val="00A919E8"/>
    <w:rsid w:val="00A93C01"/>
    <w:rsid w:val="00A96A85"/>
    <w:rsid w:val="00AA1B46"/>
    <w:rsid w:val="00AB154A"/>
    <w:rsid w:val="00AB4CEB"/>
    <w:rsid w:val="00AB5811"/>
    <w:rsid w:val="00AB5D63"/>
    <w:rsid w:val="00AC274D"/>
    <w:rsid w:val="00AC485C"/>
    <w:rsid w:val="00AD055C"/>
    <w:rsid w:val="00AD1180"/>
    <w:rsid w:val="00AD59C3"/>
    <w:rsid w:val="00AD7A68"/>
    <w:rsid w:val="00AE2207"/>
    <w:rsid w:val="00AE6EFB"/>
    <w:rsid w:val="00AF46CD"/>
    <w:rsid w:val="00AF7F8F"/>
    <w:rsid w:val="00B00F24"/>
    <w:rsid w:val="00B018E7"/>
    <w:rsid w:val="00B123B9"/>
    <w:rsid w:val="00B17C4A"/>
    <w:rsid w:val="00B31489"/>
    <w:rsid w:val="00B36AF5"/>
    <w:rsid w:val="00B411CA"/>
    <w:rsid w:val="00B50DB3"/>
    <w:rsid w:val="00B606AC"/>
    <w:rsid w:val="00B71ED3"/>
    <w:rsid w:val="00B8046F"/>
    <w:rsid w:val="00B8262B"/>
    <w:rsid w:val="00B84AF7"/>
    <w:rsid w:val="00B92DCE"/>
    <w:rsid w:val="00B947ED"/>
    <w:rsid w:val="00BA04F4"/>
    <w:rsid w:val="00BA3C94"/>
    <w:rsid w:val="00BB29AF"/>
    <w:rsid w:val="00BB322E"/>
    <w:rsid w:val="00BB630F"/>
    <w:rsid w:val="00BD66E4"/>
    <w:rsid w:val="00BE1212"/>
    <w:rsid w:val="00BF096F"/>
    <w:rsid w:val="00BF16F4"/>
    <w:rsid w:val="00BF646B"/>
    <w:rsid w:val="00C243F9"/>
    <w:rsid w:val="00C25CD9"/>
    <w:rsid w:val="00C37AB9"/>
    <w:rsid w:val="00C41029"/>
    <w:rsid w:val="00C41136"/>
    <w:rsid w:val="00C44B45"/>
    <w:rsid w:val="00C45D0B"/>
    <w:rsid w:val="00C46225"/>
    <w:rsid w:val="00C4680C"/>
    <w:rsid w:val="00C46A2F"/>
    <w:rsid w:val="00C5132C"/>
    <w:rsid w:val="00C61342"/>
    <w:rsid w:val="00C646CB"/>
    <w:rsid w:val="00C6488A"/>
    <w:rsid w:val="00C654B5"/>
    <w:rsid w:val="00C75C2C"/>
    <w:rsid w:val="00C81AD9"/>
    <w:rsid w:val="00C92E97"/>
    <w:rsid w:val="00C94720"/>
    <w:rsid w:val="00CA4571"/>
    <w:rsid w:val="00CB0A26"/>
    <w:rsid w:val="00CB1DED"/>
    <w:rsid w:val="00CB38ED"/>
    <w:rsid w:val="00CB5E33"/>
    <w:rsid w:val="00CC1443"/>
    <w:rsid w:val="00CC2A1A"/>
    <w:rsid w:val="00CC2EBC"/>
    <w:rsid w:val="00CC3AB4"/>
    <w:rsid w:val="00CC7250"/>
    <w:rsid w:val="00CD1593"/>
    <w:rsid w:val="00CD319E"/>
    <w:rsid w:val="00CD5472"/>
    <w:rsid w:val="00CD6828"/>
    <w:rsid w:val="00CD6AE1"/>
    <w:rsid w:val="00CD6CC3"/>
    <w:rsid w:val="00CD7B4D"/>
    <w:rsid w:val="00CE0187"/>
    <w:rsid w:val="00CE1470"/>
    <w:rsid w:val="00CF08A0"/>
    <w:rsid w:val="00CF287A"/>
    <w:rsid w:val="00CF62B2"/>
    <w:rsid w:val="00CF7E41"/>
    <w:rsid w:val="00D11700"/>
    <w:rsid w:val="00D11BF6"/>
    <w:rsid w:val="00D12C97"/>
    <w:rsid w:val="00D26D20"/>
    <w:rsid w:val="00D31FD4"/>
    <w:rsid w:val="00D32B7A"/>
    <w:rsid w:val="00D3370A"/>
    <w:rsid w:val="00D3556D"/>
    <w:rsid w:val="00D4338A"/>
    <w:rsid w:val="00D666BF"/>
    <w:rsid w:val="00D67316"/>
    <w:rsid w:val="00D74E85"/>
    <w:rsid w:val="00D77C6E"/>
    <w:rsid w:val="00D80B24"/>
    <w:rsid w:val="00D84404"/>
    <w:rsid w:val="00D85C10"/>
    <w:rsid w:val="00D90AA7"/>
    <w:rsid w:val="00D91010"/>
    <w:rsid w:val="00D9295C"/>
    <w:rsid w:val="00D9399A"/>
    <w:rsid w:val="00D957C1"/>
    <w:rsid w:val="00DA0F3D"/>
    <w:rsid w:val="00DA1F44"/>
    <w:rsid w:val="00DA62DB"/>
    <w:rsid w:val="00DB02CC"/>
    <w:rsid w:val="00DB0D10"/>
    <w:rsid w:val="00DC04EC"/>
    <w:rsid w:val="00DC7113"/>
    <w:rsid w:val="00DD28C0"/>
    <w:rsid w:val="00DD373D"/>
    <w:rsid w:val="00DD5EBD"/>
    <w:rsid w:val="00DD60A4"/>
    <w:rsid w:val="00DE0529"/>
    <w:rsid w:val="00DE6B04"/>
    <w:rsid w:val="00DF0270"/>
    <w:rsid w:val="00DF58C0"/>
    <w:rsid w:val="00E0319A"/>
    <w:rsid w:val="00E060CC"/>
    <w:rsid w:val="00E103F3"/>
    <w:rsid w:val="00E1274F"/>
    <w:rsid w:val="00E14DC6"/>
    <w:rsid w:val="00E151D4"/>
    <w:rsid w:val="00E15CED"/>
    <w:rsid w:val="00E21471"/>
    <w:rsid w:val="00E26CC2"/>
    <w:rsid w:val="00E27F6A"/>
    <w:rsid w:val="00E35B6C"/>
    <w:rsid w:val="00E56EDD"/>
    <w:rsid w:val="00E62E7F"/>
    <w:rsid w:val="00E66105"/>
    <w:rsid w:val="00E7317E"/>
    <w:rsid w:val="00E73475"/>
    <w:rsid w:val="00E80696"/>
    <w:rsid w:val="00E80B1F"/>
    <w:rsid w:val="00E82D6A"/>
    <w:rsid w:val="00E837D4"/>
    <w:rsid w:val="00E8517B"/>
    <w:rsid w:val="00E85CD1"/>
    <w:rsid w:val="00E90AF8"/>
    <w:rsid w:val="00E9336A"/>
    <w:rsid w:val="00E93E23"/>
    <w:rsid w:val="00E96773"/>
    <w:rsid w:val="00E972BA"/>
    <w:rsid w:val="00EA0CD9"/>
    <w:rsid w:val="00EA6AF7"/>
    <w:rsid w:val="00EB134C"/>
    <w:rsid w:val="00EB2F22"/>
    <w:rsid w:val="00EC08F3"/>
    <w:rsid w:val="00EC452D"/>
    <w:rsid w:val="00EC49C1"/>
    <w:rsid w:val="00EC52E3"/>
    <w:rsid w:val="00ED3888"/>
    <w:rsid w:val="00ED5F54"/>
    <w:rsid w:val="00ED71F9"/>
    <w:rsid w:val="00EE2A18"/>
    <w:rsid w:val="00EE4B90"/>
    <w:rsid w:val="00EE5FCA"/>
    <w:rsid w:val="00F04411"/>
    <w:rsid w:val="00F06B49"/>
    <w:rsid w:val="00F06D07"/>
    <w:rsid w:val="00F21910"/>
    <w:rsid w:val="00F21DF1"/>
    <w:rsid w:val="00F24005"/>
    <w:rsid w:val="00F2460B"/>
    <w:rsid w:val="00F24ADB"/>
    <w:rsid w:val="00F34B73"/>
    <w:rsid w:val="00F4516F"/>
    <w:rsid w:val="00F465FD"/>
    <w:rsid w:val="00F468D8"/>
    <w:rsid w:val="00F47C5C"/>
    <w:rsid w:val="00F53363"/>
    <w:rsid w:val="00F5351F"/>
    <w:rsid w:val="00F638E7"/>
    <w:rsid w:val="00F70AD3"/>
    <w:rsid w:val="00F715B7"/>
    <w:rsid w:val="00F7676A"/>
    <w:rsid w:val="00F807B5"/>
    <w:rsid w:val="00F850FA"/>
    <w:rsid w:val="00F9102E"/>
    <w:rsid w:val="00F954EE"/>
    <w:rsid w:val="00F95CE6"/>
    <w:rsid w:val="00F96A61"/>
    <w:rsid w:val="00FB2C08"/>
    <w:rsid w:val="00FC04D5"/>
    <w:rsid w:val="00FC55D2"/>
    <w:rsid w:val="00FD1BF1"/>
    <w:rsid w:val="00FD4542"/>
    <w:rsid w:val="00FE3A4E"/>
    <w:rsid w:val="00FE3B4B"/>
    <w:rsid w:val="00FE502E"/>
    <w:rsid w:val="00FE5F2E"/>
    <w:rsid w:val="00FF6789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2252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13D239F49D58442F9978319F9D798D36">
    <w:name w:val="13D239F49D58442F9978319F9D798D36"/>
    <w:rsid w:val="00805BEB"/>
    <w:pPr>
      <w:spacing w:after="160" w:line="259" w:lineRule="auto"/>
    </w:pPr>
    <w:rPr>
      <w:rFonts w:eastAsiaTheme="minorEastAsia"/>
    </w:rPr>
  </w:style>
  <w:style w:type="paragraph" w:customStyle="1" w:styleId="A52E29F8AE5445E2A0DE1FCD1090E8E0">
    <w:name w:val="A52E29F8AE5445E2A0DE1FCD1090E8E0"/>
    <w:rsid w:val="00805BEB"/>
    <w:pPr>
      <w:spacing w:after="160" w:line="259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C2E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9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E972BA"/>
    <w:pPr>
      <w:ind w:left="720"/>
      <w:contextualSpacing/>
    </w:pPr>
  </w:style>
  <w:style w:type="paragraph" w:customStyle="1" w:styleId="xmsonormal">
    <w:name w:val="x_msonormal"/>
    <w:basedOn w:val="Normal"/>
    <w:rsid w:val="00CD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hitehead.Hannah.E@muscogee.k12.ga.us" TargetMode="External"/><Relationship Id="rId18" Type="http://schemas.openxmlformats.org/officeDocument/2006/relationships/hyperlink" Target="mailto:Whitehead.Hannah.E@muscogee.k12.ga.us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ord.Mekiko.A@muscogee.k12.ga.us" TargetMode="External"/><Relationship Id="rId17" Type="http://schemas.openxmlformats.org/officeDocument/2006/relationships/hyperlink" Target="mailto:Ford.Mekiko.A@muscogee.k12.ga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046057.wixsite.com/websit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046057.wixsite.com/websi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icepollyg.wixsite.com/mrsrice" TargetMode="External"/><Relationship Id="rId10" Type="http://schemas.openxmlformats.org/officeDocument/2006/relationships/hyperlink" Target="https://ricepollyg.wixsite.com/mrsric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ntrelette.wixsite.com/mysite" TargetMode="External"/><Relationship Id="rId14" Type="http://schemas.openxmlformats.org/officeDocument/2006/relationships/hyperlink" Target="https://antrelette.wixsite.com/mysi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2011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C3FCC98B9040E5893D49F57D1B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760C-56D3-4E51-A240-89592F5A2A6C}"/>
      </w:docPartPr>
      <w:docPartBody>
        <w:p w:rsidR="00B80B99" w:rsidRDefault="00F676BB">
          <w:pPr>
            <w:pStyle w:val="12C3FCC98B9040E5893D49F57D1BA639"/>
          </w:pPr>
          <w:r w:rsidRPr="00806C3A">
            <w:t>Weekly Class Newsletter</w:t>
          </w:r>
        </w:p>
      </w:docPartBody>
    </w:docPart>
    <w:docPart>
      <w:docPartPr>
        <w:name w:val="1174677AB81E439DA9115E345036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8FBD-2C2F-4BE3-8340-6B82C09D3EB4}"/>
      </w:docPartPr>
      <w:docPartBody>
        <w:p w:rsidR="00B80B99" w:rsidRDefault="00F676BB">
          <w:pPr>
            <w:pStyle w:val="1174677AB81E439DA9115E3450360AAB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BB"/>
    <w:rsid w:val="00002B27"/>
    <w:rsid w:val="00062378"/>
    <w:rsid w:val="00083161"/>
    <w:rsid w:val="00094EB9"/>
    <w:rsid w:val="0009741C"/>
    <w:rsid w:val="000D0BC2"/>
    <w:rsid w:val="000E40D5"/>
    <w:rsid w:val="0015328A"/>
    <w:rsid w:val="0015404A"/>
    <w:rsid w:val="00161DC3"/>
    <w:rsid w:val="001801B8"/>
    <w:rsid w:val="001A6FAC"/>
    <w:rsid w:val="001C2FD4"/>
    <w:rsid w:val="001C4ADE"/>
    <w:rsid w:val="001F0802"/>
    <w:rsid w:val="0020463D"/>
    <w:rsid w:val="00212003"/>
    <w:rsid w:val="00214267"/>
    <w:rsid w:val="00232808"/>
    <w:rsid w:val="00247B6D"/>
    <w:rsid w:val="00250B18"/>
    <w:rsid w:val="0027540A"/>
    <w:rsid w:val="002B684E"/>
    <w:rsid w:val="002C0AAC"/>
    <w:rsid w:val="002F3815"/>
    <w:rsid w:val="002F7A01"/>
    <w:rsid w:val="00303D6E"/>
    <w:rsid w:val="00310CB1"/>
    <w:rsid w:val="00324680"/>
    <w:rsid w:val="0032798C"/>
    <w:rsid w:val="0033547F"/>
    <w:rsid w:val="0033556C"/>
    <w:rsid w:val="00367D3A"/>
    <w:rsid w:val="003900AC"/>
    <w:rsid w:val="003E610D"/>
    <w:rsid w:val="00400AA3"/>
    <w:rsid w:val="00411C34"/>
    <w:rsid w:val="004146A6"/>
    <w:rsid w:val="0045221F"/>
    <w:rsid w:val="00455480"/>
    <w:rsid w:val="00461AAC"/>
    <w:rsid w:val="00471B4C"/>
    <w:rsid w:val="004E1968"/>
    <w:rsid w:val="004E6538"/>
    <w:rsid w:val="004F296A"/>
    <w:rsid w:val="005000F5"/>
    <w:rsid w:val="00513368"/>
    <w:rsid w:val="0054435C"/>
    <w:rsid w:val="0055767C"/>
    <w:rsid w:val="0056490B"/>
    <w:rsid w:val="005805A1"/>
    <w:rsid w:val="00597B31"/>
    <w:rsid w:val="005A37EB"/>
    <w:rsid w:val="005A7953"/>
    <w:rsid w:val="00615ECA"/>
    <w:rsid w:val="00622E57"/>
    <w:rsid w:val="00662A15"/>
    <w:rsid w:val="00673D98"/>
    <w:rsid w:val="006B36B0"/>
    <w:rsid w:val="006B3BAC"/>
    <w:rsid w:val="006B3EFE"/>
    <w:rsid w:val="006B7B17"/>
    <w:rsid w:val="006C352E"/>
    <w:rsid w:val="006C4C81"/>
    <w:rsid w:val="006D1BAA"/>
    <w:rsid w:val="006E0829"/>
    <w:rsid w:val="00751C2F"/>
    <w:rsid w:val="00764DE9"/>
    <w:rsid w:val="0076748F"/>
    <w:rsid w:val="00774D24"/>
    <w:rsid w:val="00776423"/>
    <w:rsid w:val="00782FE4"/>
    <w:rsid w:val="00797E8F"/>
    <w:rsid w:val="007D17B7"/>
    <w:rsid w:val="007D3C9A"/>
    <w:rsid w:val="0084266A"/>
    <w:rsid w:val="008567A7"/>
    <w:rsid w:val="008611DB"/>
    <w:rsid w:val="008640FA"/>
    <w:rsid w:val="008728F8"/>
    <w:rsid w:val="00897553"/>
    <w:rsid w:val="008A3E37"/>
    <w:rsid w:val="008E5897"/>
    <w:rsid w:val="00921ACD"/>
    <w:rsid w:val="00924663"/>
    <w:rsid w:val="00942886"/>
    <w:rsid w:val="009436D6"/>
    <w:rsid w:val="00947D0B"/>
    <w:rsid w:val="0095146E"/>
    <w:rsid w:val="00954792"/>
    <w:rsid w:val="009607D6"/>
    <w:rsid w:val="00964C19"/>
    <w:rsid w:val="009718EE"/>
    <w:rsid w:val="009804C0"/>
    <w:rsid w:val="009B2472"/>
    <w:rsid w:val="00A007C3"/>
    <w:rsid w:val="00A11EB2"/>
    <w:rsid w:val="00A17707"/>
    <w:rsid w:val="00A47FAC"/>
    <w:rsid w:val="00A52E5C"/>
    <w:rsid w:val="00A8690A"/>
    <w:rsid w:val="00AB1D10"/>
    <w:rsid w:val="00AC47C8"/>
    <w:rsid w:val="00AC6554"/>
    <w:rsid w:val="00B07D04"/>
    <w:rsid w:val="00B35535"/>
    <w:rsid w:val="00B52302"/>
    <w:rsid w:val="00B55970"/>
    <w:rsid w:val="00B64309"/>
    <w:rsid w:val="00B80B99"/>
    <w:rsid w:val="00BC07BA"/>
    <w:rsid w:val="00BC0EB7"/>
    <w:rsid w:val="00BD1C97"/>
    <w:rsid w:val="00BD66FE"/>
    <w:rsid w:val="00BD716B"/>
    <w:rsid w:val="00BE7C42"/>
    <w:rsid w:val="00C07AA3"/>
    <w:rsid w:val="00C21009"/>
    <w:rsid w:val="00C23598"/>
    <w:rsid w:val="00C34F81"/>
    <w:rsid w:val="00C63D00"/>
    <w:rsid w:val="00C82327"/>
    <w:rsid w:val="00C83825"/>
    <w:rsid w:val="00C85EAB"/>
    <w:rsid w:val="00C87B91"/>
    <w:rsid w:val="00CB379D"/>
    <w:rsid w:val="00CB605A"/>
    <w:rsid w:val="00CB7B89"/>
    <w:rsid w:val="00CC0D05"/>
    <w:rsid w:val="00CD0F0B"/>
    <w:rsid w:val="00CF2CB4"/>
    <w:rsid w:val="00D337B2"/>
    <w:rsid w:val="00D54111"/>
    <w:rsid w:val="00D72E43"/>
    <w:rsid w:val="00D75921"/>
    <w:rsid w:val="00DE3B64"/>
    <w:rsid w:val="00DF300A"/>
    <w:rsid w:val="00E0082F"/>
    <w:rsid w:val="00E20D8E"/>
    <w:rsid w:val="00E22082"/>
    <w:rsid w:val="00E414DC"/>
    <w:rsid w:val="00E468F0"/>
    <w:rsid w:val="00E60186"/>
    <w:rsid w:val="00E75329"/>
    <w:rsid w:val="00E75881"/>
    <w:rsid w:val="00EC64FD"/>
    <w:rsid w:val="00EC75A1"/>
    <w:rsid w:val="00EE0E56"/>
    <w:rsid w:val="00EE54B4"/>
    <w:rsid w:val="00F20651"/>
    <w:rsid w:val="00F21ED1"/>
    <w:rsid w:val="00F24CDC"/>
    <w:rsid w:val="00F4197D"/>
    <w:rsid w:val="00F42CDD"/>
    <w:rsid w:val="00F676BB"/>
    <w:rsid w:val="00F74BEA"/>
    <w:rsid w:val="00F80759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3FCC98B9040E5893D49F57D1BA639">
    <w:name w:val="12C3FCC98B9040E5893D49F57D1BA639"/>
  </w:style>
  <w:style w:type="paragraph" w:customStyle="1" w:styleId="1174677AB81E439DA9115E3450360AAB">
    <w:name w:val="1174677AB81E439DA9115E3450360AAB"/>
  </w:style>
  <w:style w:type="paragraph" w:customStyle="1" w:styleId="F58E1467F6C64F109FC4F4F19987F528">
    <w:name w:val="F58E1467F6C64F109FC4F4F19987F528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BD8B064FD35D45E99BCB3C7D7B4DDBAE">
    <w:name w:val="BD8B064FD35D45E99BCB3C7D7B4DDBAE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13D239F49D58442F9978319F9D798D36">
    <w:name w:val="13D239F49D58442F9978319F9D798D36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C8DD05DA8F9041229D218F517F67E0C0">
    <w:name w:val="C8DD05DA8F9041229D218F517F67E0C0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4B518BA3BA6347499F053DAF4D297D3A">
    <w:name w:val="4B518BA3BA6347499F053DAF4D297D3A"/>
  </w:style>
  <w:style w:type="paragraph" w:customStyle="1" w:styleId="A52E29F8AE5445E2A0DE1FCD1090E8E0">
    <w:name w:val="A52E29F8AE5445E2A0DE1FCD1090E8E0"/>
  </w:style>
  <w:style w:type="paragraph" w:customStyle="1" w:styleId="7704AED856734FCCBAE9BFF11D134242">
    <w:name w:val="7704AED856734FCCBAE9BFF11D134242"/>
  </w:style>
  <w:style w:type="paragraph" w:customStyle="1" w:styleId="4BEAA9357E644B6781A5309678B31FBE">
    <w:name w:val="4BEAA9357E644B6781A5309678B31FBE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7F3547E3147E4170BBD107E1AEBFB3F2">
    <w:name w:val="7F3547E3147E4170BBD107E1AEBFB3F2"/>
  </w:style>
  <w:style w:type="paragraph" w:customStyle="1" w:styleId="5CCE2E7D74B44B438ED7F9D789047425">
    <w:name w:val="5CCE2E7D74B44B438ED7F9D7890474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7D0247572341748C72BF91033052AC">
    <w:name w:val="B27D0247572341748C72BF91033052AC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19252FD772174A8B85BD1213C3A959B9">
    <w:name w:val="19252FD772174A8B85BD1213C3A959B9"/>
  </w:style>
  <w:style w:type="paragraph" w:customStyle="1" w:styleId="F9062AFAEE1443EC84D1E85EF9B5D435">
    <w:name w:val="F9062AFAEE1443EC84D1E85EF9B5D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FE6DE-FAC1-48CB-98DF-46D3AF97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2019-11-17T22:37:00Z</dcterms:created>
  <dcterms:modified xsi:type="dcterms:W3CDTF">2019-11-17T22:37:00Z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